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03" w:rsidRPr="003C52C5" w:rsidRDefault="005E4D03" w:rsidP="00530A43">
      <w:pPr>
        <w:jc w:val="center"/>
        <w:rPr>
          <w:b/>
          <w:sz w:val="36"/>
          <w:szCs w:val="36"/>
        </w:rPr>
      </w:pPr>
      <w:r w:rsidRPr="003C52C5">
        <w:rPr>
          <w:b/>
          <w:sz w:val="36"/>
          <w:szCs w:val="36"/>
        </w:rPr>
        <w:t xml:space="preserve">Atmosphere </w:t>
      </w:r>
      <w:r>
        <w:rPr>
          <w:b/>
          <w:sz w:val="36"/>
          <w:szCs w:val="36"/>
        </w:rPr>
        <w:t>Study Guide</w:t>
      </w:r>
    </w:p>
    <w:p w:rsidR="005E4D03" w:rsidRDefault="005E4D03" w:rsidP="00530A43">
      <w:pPr>
        <w:jc w:val="center"/>
        <w:rPr>
          <w:b/>
          <w:sz w:val="28"/>
          <w:szCs w:val="28"/>
        </w:rPr>
      </w:pPr>
    </w:p>
    <w:p w:rsidR="005E4D03" w:rsidRPr="00357E01" w:rsidRDefault="005E4D03" w:rsidP="00530A43">
      <w:r w:rsidRPr="00357E01">
        <w:t xml:space="preserve">In the diagram above, the air pressure would be lowest near the </w:t>
      </w:r>
    </w:p>
    <w:p w:rsidR="005E4D03" w:rsidRPr="00357E01" w:rsidRDefault="005E4D03" w:rsidP="00530A43">
      <w:pPr>
        <w:ind w:left="360"/>
        <w:jc w:val="center"/>
      </w:pPr>
      <w:r w:rsidRPr="007850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eather test9" style="width:233.25pt;height:164.25pt;visibility:visible">
            <v:imagedata r:id="rId5" o:title=""/>
          </v:shape>
        </w:pict>
      </w:r>
    </w:p>
    <w:p w:rsidR="005E4D03" w:rsidRDefault="005E4D03" w:rsidP="00530A43"/>
    <w:p w:rsidR="005E4D03" w:rsidRDefault="005E4D03" w:rsidP="00530A43">
      <w:pPr>
        <w:ind w:left="720"/>
      </w:pPr>
      <w:r>
        <w:t>.</w:t>
      </w:r>
    </w:p>
    <w:p w:rsidR="005E4D03" w:rsidRDefault="005E4D03" w:rsidP="00530A43"/>
    <w:p w:rsidR="005E4D03" w:rsidRDefault="005E4D03" w:rsidP="00530A43"/>
    <w:p w:rsidR="005E4D03" w:rsidRDefault="005E4D03" w:rsidP="00530A43"/>
    <w:p w:rsidR="005E4D03" w:rsidRDefault="005E4D03" w:rsidP="00530A43"/>
    <w:p w:rsidR="005E4D03" w:rsidRDefault="005E4D03" w:rsidP="00530A43"/>
    <w:p w:rsidR="005E4D03" w:rsidRDefault="005E4D03" w:rsidP="00530A43"/>
    <w:p w:rsidR="005E4D03" w:rsidRPr="00357E01" w:rsidRDefault="005E4D03" w:rsidP="00530A43">
      <w:r w:rsidRPr="00357E01">
        <w:t>From earth to space, the main layers in our atmosphere are:</w:t>
      </w:r>
      <w:r w:rsidRPr="001B507E">
        <w:t xml:space="preserve"> </w:t>
      </w:r>
    </w:p>
    <w:p w:rsidR="005E4D03" w:rsidRPr="00357E01" w:rsidRDefault="005E4D03" w:rsidP="00530A43">
      <w:pPr>
        <w:ind w:left="1080"/>
        <w:jc w:val="center"/>
      </w:pPr>
      <w:r w:rsidRPr="00785023">
        <w:rPr>
          <w:noProof/>
        </w:rPr>
        <w:pict>
          <v:shape id="Picture 2" o:spid="_x0000_i1026" type="#_x0000_t75" style="width:115.5pt;height:114.75pt;visibility:visible">
            <v:imagedata r:id="rId6" o:title=""/>
          </v:shape>
        </w:pict>
      </w:r>
    </w:p>
    <w:p w:rsidR="005E4D03" w:rsidRDefault="005E4D03" w:rsidP="00530A43">
      <w:pPr>
        <w:ind w:left="900"/>
      </w:pPr>
      <w:r>
        <w:t>.</w:t>
      </w:r>
    </w:p>
    <w:p w:rsidR="005E4D03" w:rsidRDefault="005E4D03" w:rsidP="00530A43">
      <w:pPr>
        <w:ind w:left="900"/>
      </w:pPr>
    </w:p>
    <w:p w:rsidR="005E4D03" w:rsidRDefault="005E4D03" w:rsidP="00530A43">
      <w:pPr>
        <w:ind w:left="900"/>
      </w:pPr>
    </w:p>
    <w:p w:rsidR="005E4D03" w:rsidRDefault="005E4D03" w:rsidP="00530A43">
      <w:pPr>
        <w:ind w:left="900"/>
      </w:pPr>
    </w:p>
    <w:p w:rsidR="005E4D03" w:rsidRDefault="005E4D03" w:rsidP="00530A43">
      <w:pPr>
        <w:ind w:left="900"/>
      </w:pPr>
    </w:p>
    <w:p w:rsidR="005E4D03" w:rsidRDefault="005E4D03" w:rsidP="00530A43">
      <w:pPr>
        <w:ind w:left="900"/>
      </w:pPr>
    </w:p>
    <w:p w:rsidR="005E4D03" w:rsidRDefault="005E4D03" w:rsidP="00530A43">
      <w:pPr>
        <w:ind w:left="900"/>
      </w:pPr>
    </w:p>
    <w:p w:rsidR="005E4D03" w:rsidRDefault="005E4D03" w:rsidP="00530A43">
      <w:pPr>
        <w:ind w:left="900"/>
      </w:pPr>
    </w:p>
    <w:p w:rsidR="005E4D03" w:rsidRPr="00357E01" w:rsidRDefault="005E4D03" w:rsidP="00530A43">
      <w:r w:rsidRPr="00357E01">
        <w:t>Convection is the result of -----</w:t>
      </w:r>
    </w:p>
    <w:p w:rsidR="005E4D03" w:rsidRPr="00357E01" w:rsidRDefault="005E4D03" w:rsidP="00530A43">
      <w:pPr>
        <w:ind w:left="360"/>
      </w:pPr>
    </w:p>
    <w:p w:rsidR="005E4D03" w:rsidRDefault="005E4D03" w:rsidP="00530A43"/>
    <w:p w:rsidR="005E4D03" w:rsidRDefault="005E4D03" w:rsidP="00530A43"/>
    <w:p w:rsidR="005E4D03" w:rsidRDefault="005E4D03" w:rsidP="00530A43"/>
    <w:p w:rsidR="005E4D03" w:rsidRDefault="005E4D03" w:rsidP="00530A43"/>
    <w:p w:rsidR="005E4D03" w:rsidRDefault="005E4D03" w:rsidP="00530A43"/>
    <w:p w:rsidR="005E4D03" w:rsidRPr="00357E01" w:rsidRDefault="005E4D03" w:rsidP="00530A43"/>
    <w:p w:rsidR="005E4D03" w:rsidRPr="00357E01" w:rsidRDefault="005E4D03" w:rsidP="00530A43">
      <w:pPr>
        <w:ind w:left="180"/>
      </w:pPr>
      <w:r w:rsidRPr="00357E01">
        <w:t>The main way heat is transferred in the atmosphere is by</w:t>
      </w:r>
    </w:p>
    <w:p w:rsidR="005E4D03" w:rsidRPr="00357E01" w:rsidRDefault="005E4D03" w:rsidP="00530A43">
      <w:pPr>
        <w:ind w:left="360"/>
      </w:pPr>
    </w:p>
    <w:p w:rsidR="005E4D03" w:rsidRPr="00357E01" w:rsidRDefault="005E4D03" w:rsidP="00530A43"/>
    <w:p w:rsidR="005E4D03" w:rsidRPr="00357E01" w:rsidRDefault="005E4D03" w:rsidP="00530A43">
      <w:pPr>
        <w:ind w:left="90"/>
      </w:pPr>
      <w:r w:rsidRPr="00357E01">
        <w:t>The layer in our atmosphere in which weather occurs is the</w:t>
      </w:r>
    </w:p>
    <w:p w:rsidR="005E4D03" w:rsidRDefault="005E4D03" w:rsidP="00530A43"/>
    <w:p w:rsidR="005E4D03" w:rsidRDefault="005E4D03" w:rsidP="00530A43"/>
    <w:p w:rsidR="005E4D03" w:rsidRPr="00357E01" w:rsidRDefault="005E4D03" w:rsidP="00530A43"/>
    <w:p w:rsidR="005E4D03" w:rsidRDefault="005E4D03" w:rsidP="00530A43">
      <w:r w:rsidRPr="00357E01">
        <w:t>As elevation increases in the atmosphere, air pressure does what?</w:t>
      </w:r>
    </w:p>
    <w:p w:rsidR="005E4D03" w:rsidRDefault="005E4D03" w:rsidP="00530A43"/>
    <w:p w:rsidR="005E4D03" w:rsidRPr="00357E01" w:rsidRDefault="005E4D03" w:rsidP="00530A43">
      <w:pPr>
        <w:ind w:left="900"/>
      </w:pPr>
    </w:p>
    <w:p w:rsidR="005E4D03" w:rsidRPr="00357E01" w:rsidRDefault="005E4D03" w:rsidP="00530A43">
      <w:pPr>
        <w:ind w:left="270"/>
      </w:pPr>
      <w:r w:rsidRPr="00357E01">
        <w:t>Convection currents in the air take place because</w:t>
      </w:r>
    </w:p>
    <w:p w:rsidR="005E4D03" w:rsidRDefault="005E4D03" w:rsidP="00530A43">
      <w:pPr>
        <w:ind w:left="1440"/>
        <w:jc w:val="center"/>
      </w:pPr>
      <w:r w:rsidRPr="00785023">
        <w:rPr>
          <w:noProof/>
        </w:rPr>
        <w:pict>
          <v:shape id="Picture 3" o:spid="_x0000_i1027" type="#_x0000_t75" style="width:133.5pt;height:66pt;visibility:visible">
            <v:imagedata r:id="rId7" o:title=""/>
          </v:shape>
        </w:pict>
      </w:r>
    </w:p>
    <w:p w:rsidR="005E4D03" w:rsidRDefault="005E4D03" w:rsidP="00530A43">
      <w:pPr>
        <w:ind w:left="900"/>
      </w:pPr>
    </w:p>
    <w:p w:rsidR="005E4D03" w:rsidRDefault="005E4D03" w:rsidP="00530A43">
      <w:pPr>
        <w:ind w:left="900"/>
      </w:pPr>
    </w:p>
    <w:p w:rsidR="005E4D03" w:rsidRDefault="005E4D03" w:rsidP="00530A43">
      <w:pPr>
        <w:ind w:left="900"/>
      </w:pPr>
    </w:p>
    <w:p w:rsidR="005E4D03" w:rsidRDefault="005E4D03" w:rsidP="00530A43">
      <w:pPr>
        <w:ind w:left="900"/>
      </w:pPr>
    </w:p>
    <w:p w:rsidR="005E4D03" w:rsidRDefault="005E4D03" w:rsidP="00530A43">
      <w:pPr>
        <w:ind w:left="900"/>
      </w:pPr>
    </w:p>
    <w:p w:rsidR="005E4D03" w:rsidRDefault="005E4D03" w:rsidP="00530A43">
      <w:pPr>
        <w:ind w:left="900"/>
      </w:pPr>
    </w:p>
    <w:p w:rsidR="005E4D03" w:rsidRPr="00357E01" w:rsidRDefault="005E4D03" w:rsidP="00530A43">
      <w:pPr>
        <w:ind w:left="360"/>
      </w:pPr>
      <w:r w:rsidRPr="00357E01">
        <w:t xml:space="preserve">Winds are caused by differences in </w:t>
      </w:r>
    </w:p>
    <w:p w:rsidR="005E4D03" w:rsidRPr="00357E01" w:rsidRDefault="005E4D03" w:rsidP="00530A43">
      <w:pPr>
        <w:numPr>
          <w:ilvl w:val="1"/>
          <w:numId w:val="1"/>
        </w:numPr>
      </w:pPr>
      <w:r w:rsidRPr="00357E01">
        <w:t>precipitation.</w:t>
      </w:r>
    </w:p>
    <w:p w:rsidR="005E4D03" w:rsidRPr="00357E01" w:rsidRDefault="005E4D03" w:rsidP="00530A43">
      <w:pPr>
        <w:numPr>
          <w:ilvl w:val="1"/>
          <w:numId w:val="1"/>
        </w:numPr>
      </w:pPr>
      <w:r w:rsidRPr="00357E01">
        <w:t>humidity</w:t>
      </w:r>
    </w:p>
    <w:p w:rsidR="005E4D03" w:rsidRPr="00357E01" w:rsidRDefault="005E4D03" w:rsidP="00530A43">
      <w:pPr>
        <w:numPr>
          <w:ilvl w:val="1"/>
          <w:numId w:val="1"/>
        </w:numPr>
      </w:pPr>
      <w:r w:rsidRPr="00357E01">
        <w:t>air pressure</w:t>
      </w:r>
    </w:p>
    <w:p w:rsidR="005E4D03" w:rsidRDefault="005E4D03" w:rsidP="00530A43">
      <w:pPr>
        <w:numPr>
          <w:ilvl w:val="1"/>
          <w:numId w:val="1"/>
        </w:numPr>
      </w:pPr>
      <w:r w:rsidRPr="00357E01">
        <w:t>turbulence</w:t>
      </w:r>
    </w:p>
    <w:p w:rsidR="005E4D03" w:rsidRDefault="005E4D03" w:rsidP="00530A43"/>
    <w:p w:rsidR="005E4D03" w:rsidRDefault="005E4D03" w:rsidP="00530A43">
      <w:pPr>
        <w:ind w:left="630"/>
      </w:pPr>
      <w:r w:rsidRPr="00357E01">
        <w:t>Instruments used to measure air pressure are called</w:t>
      </w:r>
    </w:p>
    <w:p w:rsidR="005E4D03" w:rsidRDefault="005E4D03" w:rsidP="00530A43"/>
    <w:p w:rsidR="005E4D03" w:rsidRDefault="005E4D03" w:rsidP="00530A43"/>
    <w:p w:rsidR="005E4D03" w:rsidRPr="00357E01" w:rsidRDefault="005E4D03" w:rsidP="00530A43"/>
    <w:p w:rsidR="005E4D03" w:rsidRDefault="005E4D03" w:rsidP="00530A43">
      <w:pPr>
        <w:jc w:val="both"/>
      </w:pPr>
      <w:r w:rsidRPr="00785023">
        <w:rPr>
          <w:noProof/>
        </w:rPr>
        <w:pict>
          <v:shape id="Picture 4" o:spid="_x0000_i1028" type="#_x0000_t75" alt="barometer_7490_lg" style="width:72.75pt;height:78.75pt;visibility:visible">
            <v:imagedata r:id="rId8" o:title=""/>
          </v:shape>
        </w:pict>
      </w:r>
    </w:p>
    <w:p w:rsidR="005E4D03" w:rsidRDefault="005E4D03" w:rsidP="00530A43">
      <w:pPr>
        <w:jc w:val="both"/>
      </w:pPr>
    </w:p>
    <w:p w:rsidR="005E4D03" w:rsidRDefault="005E4D03" w:rsidP="00530A43">
      <w:pPr>
        <w:jc w:val="both"/>
      </w:pPr>
    </w:p>
    <w:p w:rsidR="005E4D03" w:rsidRDefault="005E4D03" w:rsidP="00530A43">
      <w:pPr>
        <w:jc w:val="both"/>
      </w:pPr>
    </w:p>
    <w:p w:rsidR="005E4D03" w:rsidRDefault="005E4D03" w:rsidP="00530A43">
      <w:pPr>
        <w:jc w:val="both"/>
      </w:pPr>
    </w:p>
    <w:p w:rsidR="005E4D03" w:rsidRDefault="005E4D03" w:rsidP="00530A43">
      <w:pPr>
        <w:jc w:val="both"/>
      </w:pPr>
    </w:p>
    <w:p w:rsidR="005E4D03" w:rsidRDefault="005E4D03" w:rsidP="00530A43">
      <w:pPr>
        <w:jc w:val="both"/>
      </w:pPr>
    </w:p>
    <w:p w:rsidR="005E4D03" w:rsidRDefault="005E4D03" w:rsidP="00530A43">
      <w:pPr>
        <w:jc w:val="both"/>
      </w:pPr>
    </w:p>
    <w:p w:rsidR="005E4D03" w:rsidRDefault="005E4D03" w:rsidP="00530A43">
      <w:pPr>
        <w:jc w:val="both"/>
      </w:pPr>
    </w:p>
    <w:p w:rsidR="005E4D03" w:rsidRDefault="005E4D03" w:rsidP="00530A43">
      <w:pPr>
        <w:jc w:val="both"/>
      </w:pPr>
    </w:p>
    <w:p w:rsidR="005E4D03" w:rsidRDefault="005E4D03" w:rsidP="00530A43">
      <w:pPr>
        <w:jc w:val="both"/>
      </w:pPr>
    </w:p>
    <w:p w:rsidR="005E4D03" w:rsidRDefault="005E4D03" w:rsidP="00530A43">
      <w:pPr>
        <w:jc w:val="both"/>
      </w:pPr>
    </w:p>
    <w:p w:rsidR="005E4D03" w:rsidRDefault="005E4D03" w:rsidP="00530A43">
      <w:pPr>
        <w:ind w:firstLine="720"/>
      </w:pPr>
    </w:p>
    <w:p w:rsidR="005E4D03" w:rsidRDefault="005E4D03" w:rsidP="00530A43">
      <w:pPr>
        <w:ind w:firstLine="720"/>
      </w:pPr>
    </w:p>
    <w:p w:rsidR="005E4D03" w:rsidRDefault="005E4D03" w:rsidP="00530A43">
      <w:pPr>
        <w:ind w:firstLine="720"/>
      </w:pPr>
    </w:p>
    <w:p w:rsidR="005E4D03" w:rsidRDefault="005E4D03" w:rsidP="00530A43">
      <w:pPr>
        <w:ind w:firstLine="720"/>
      </w:pPr>
      <w:r>
        <w:t xml:space="preserve">.  </w:t>
      </w:r>
    </w:p>
    <w:p w:rsidR="005E4D03" w:rsidRDefault="005E4D03" w:rsidP="00530A43">
      <w:pPr>
        <w:ind w:firstLine="720"/>
      </w:pPr>
    </w:p>
    <w:p w:rsidR="005E4D03" w:rsidRDefault="005E4D03" w:rsidP="00530A43">
      <w:pPr>
        <w:ind w:firstLine="720"/>
      </w:pPr>
    </w:p>
    <w:p w:rsidR="005E4D03" w:rsidRPr="00357E01" w:rsidRDefault="005E4D03" w:rsidP="00530A43">
      <w:pPr>
        <w:ind w:firstLine="720"/>
      </w:pPr>
      <w:r w:rsidRPr="00357E01">
        <w:t>At which point is there the LEAST amount of air pressure?</w:t>
      </w:r>
    </w:p>
    <w:p w:rsidR="005E4D03" w:rsidRPr="00357E01" w:rsidRDefault="005E4D03" w:rsidP="00530A43">
      <w:pPr>
        <w:jc w:val="center"/>
      </w:pPr>
      <w:r w:rsidRPr="00785023">
        <w:rPr>
          <w:noProof/>
        </w:rPr>
        <w:pict>
          <v:shape id="Picture 5" o:spid="_x0000_i1029" type="#_x0000_t75" alt="weather test14" style="width:160.5pt;height:122.25pt;visibility:visible">
            <v:imagedata r:id="rId9" o:title=""/>
          </v:shape>
        </w:pict>
      </w:r>
    </w:p>
    <w:p w:rsidR="005E4D03" w:rsidRPr="00357E01" w:rsidRDefault="005E4D03" w:rsidP="00530A43"/>
    <w:p w:rsidR="005E4D03" w:rsidRDefault="005E4D03" w:rsidP="00530A43"/>
    <w:p w:rsidR="005E4D03" w:rsidRDefault="005E4D03" w:rsidP="00530A43"/>
    <w:p w:rsidR="005E4D03" w:rsidRDefault="005E4D03" w:rsidP="00530A43"/>
    <w:p w:rsidR="005E4D03" w:rsidRDefault="005E4D03" w:rsidP="00530A43">
      <w:pPr>
        <w:ind w:left="180"/>
      </w:pPr>
      <w:r w:rsidRPr="00357E01">
        <w:t>Wind speed is measured by a (an)</w:t>
      </w:r>
    </w:p>
    <w:p w:rsidR="005E4D03" w:rsidRPr="00357E01" w:rsidRDefault="005E4D03" w:rsidP="00530A43">
      <w:pPr>
        <w:ind w:left="360"/>
        <w:jc w:val="center"/>
      </w:pPr>
      <w:r w:rsidRPr="00785023">
        <w:rPr>
          <w:noProof/>
        </w:rPr>
        <w:pict>
          <v:shape id="Picture 6" o:spid="_x0000_i1030" type="#_x0000_t75" alt="anemometer" style="width:90.75pt;height:69pt;visibility:visible">
            <v:imagedata r:id="rId10" o:title=""/>
          </v:shape>
        </w:pict>
      </w:r>
    </w:p>
    <w:p w:rsidR="005E4D03" w:rsidRDefault="005E4D03" w:rsidP="00530A43">
      <w:pPr>
        <w:pStyle w:val="PT12NumQuestionText"/>
        <w:ind w:left="0" w:firstLine="0"/>
      </w:pPr>
      <w:r>
        <w:tab/>
      </w:r>
      <w:r>
        <w:tab/>
      </w:r>
    </w:p>
    <w:p w:rsidR="005E4D03" w:rsidRDefault="005E4D03" w:rsidP="00530A43">
      <w:pPr>
        <w:pStyle w:val="PT12NumQuestionText"/>
        <w:ind w:left="0" w:firstLine="0"/>
      </w:pPr>
    </w:p>
    <w:p w:rsidR="005E4D03" w:rsidRPr="00FC7226" w:rsidRDefault="005E4D03" w:rsidP="00530A43">
      <w:pPr>
        <w:pStyle w:val="PT12NumQuestionText"/>
        <w:ind w:left="0" w:firstLine="0"/>
        <w:rPr>
          <w:rFonts w:ascii="Times New Roman" w:hAnsi="Times New Roman" w:cs="Times New Roman"/>
          <w:sz w:val="24"/>
          <w:szCs w:val="24"/>
        </w:rPr>
      </w:pPr>
      <w:r>
        <w:t>.</w:t>
      </w:r>
      <w:r w:rsidRPr="00F16FBD">
        <w:rPr>
          <w:rFonts w:ascii="Times New Roman" w:hAnsi="Times New Roman" w:cs="Times New Roman"/>
          <w:sz w:val="24"/>
          <w:szCs w:val="24"/>
        </w:rPr>
        <w:t xml:space="preserve"> </w:t>
      </w:r>
      <w:r w:rsidRPr="00FC7226">
        <w:rPr>
          <w:rFonts w:ascii="Times New Roman" w:hAnsi="Times New Roman" w:cs="Times New Roman"/>
          <w:sz w:val="24"/>
          <w:szCs w:val="24"/>
        </w:rPr>
        <w:t xml:space="preserve">Heat transfer between two substances that are in direct contact is called </w:t>
      </w:r>
    </w:p>
    <w:p w:rsidR="005E4D03" w:rsidRPr="00FC7226" w:rsidRDefault="005E4D03" w:rsidP="00530A43">
      <w:pPr>
        <w:pStyle w:val="PT13aABCDStackedText"/>
        <w:rPr>
          <w:rFonts w:ascii="Times New Roman" w:hAnsi="Times New Roman" w:cs="Times New Roman"/>
          <w:sz w:val="24"/>
          <w:szCs w:val="24"/>
        </w:rPr>
      </w:pPr>
      <w:r>
        <w:rPr>
          <w:rStyle w:val="PTBlackABCD"/>
          <w:rFonts w:cs="Times New Roman"/>
          <w:b w:val="0"/>
          <w:sz w:val="24"/>
          <w:szCs w:val="24"/>
        </w:rPr>
        <w:tab/>
      </w:r>
    </w:p>
    <w:p w:rsidR="005E4D03" w:rsidRPr="00FC7226" w:rsidRDefault="005E4D03" w:rsidP="00530A43">
      <w:pPr>
        <w:pStyle w:val="PT13aABCDStackedText"/>
        <w:rPr>
          <w:rFonts w:ascii="Times New Roman" w:hAnsi="Times New Roman" w:cs="Times New Roman"/>
          <w:sz w:val="24"/>
          <w:szCs w:val="24"/>
        </w:rPr>
      </w:pPr>
      <w:r w:rsidRPr="00FC7226">
        <w:rPr>
          <w:rFonts w:ascii="Times New Roman" w:hAnsi="Times New Roman" w:cs="Times New Roman"/>
          <w:sz w:val="24"/>
          <w:szCs w:val="24"/>
        </w:rPr>
        <w:t>.</w:t>
      </w:r>
    </w:p>
    <w:p w:rsidR="005E4D03" w:rsidRPr="00FC7226" w:rsidRDefault="005E4D03" w:rsidP="00530A43">
      <w:pPr>
        <w:pStyle w:val="PT12NumQuestionText"/>
        <w:rPr>
          <w:rFonts w:ascii="Times New Roman" w:hAnsi="Times New Roman" w:cs="Times New Roman"/>
          <w:sz w:val="24"/>
          <w:szCs w:val="24"/>
        </w:rPr>
      </w:pPr>
      <w:r>
        <w:rPr>
          <w:rStyle w:val="PTBlackNumber"/>
          <w:rFonts w:cs="Times New Roman"/>
          <w:b w:val="0"/>
          <w:szCs w:val="24"/>
        </w:rPr>
        <w:tab/>
      </w:r>
      <w:r>
        <w:rPr>
          <w:rStyle w:val="PTBlackNumber"/>
          <w:rFonts w:cs="Times New Roman"/>
          <w:b w:val="0"/>
          <w:szCs w:val="24"/>
        </w:rPr>
        <w:tab/>
        <w:t xml:space="preserve">.  </w:t>
      </w:r>
      <w:r>
        <w:rPr>
          <w:rFonts w:ascii="Times New Roman" w:hAnsi="Times New Roman" w:cs="Times New Roman"/>
          <w:sz w:val="24"/>
          <w:szCs w:val="24"/>
        </w:rPr>
        <w:t>Un</w:t>
      </w:r>
      <w:r w:rsidRPr="00FC7226">
        <w:rPr>
          <w:rFonts w:ascii="Times New Roman" w:hAnsi="Times New Roman" w:cs="Times New Roman"/>
          <w:sz w:val="24"/>
          <w:szCs w:val="24"/>
        </w:rPr>
        <w:t xml:space="preserve">like local winds, global winds generally </w:t>
      </w:r>
    </w:p>
    <w:p w:rsidR="005E4D03" w:rsidRPr="00FC7226" w:rsidRDefault="005E4D03" w:rsidP="00530A43">
      <w:pPr>
        <w:pStyle w:val="PT13aABCDStackedText"/>
        <w:rPr>
          <w:rFonts w:ascii="Times New Roman" w:hAnsi="Times New Roman" w:cs="Times New Roman"/>
          <w:sz w:val="24"/>
          <w:szCs w:val="24"/>
        </w:rPr>
      </w:pPr>
      <w:r>
        <w:rPr>
          <w:rStyle w:val="PTBlackABCD"/>
          <w:rFonts w:cs="Times New Roman"/>
          <w:b w:val="0"/>
          <w:sz w:val="24"/>
          <w:szCs w:val="24"/>
        </w:rPr>
        <w:t xml:space="preserve">               </w:t>
      </w:r>
      <w:r w:rsidRPr="00FC7226">
        <w:rPr>
          <w:rStyle w:val="PTBlackABCD"/>
          <w:rFonts w:cs="Times New Roman"/>
          <w:b w:val="0"/>
          <w:sz w:val="24"/>
          <w:szCs w:val="24"/>
        </w:rPr>
        <w:t>A</w:t>
      </w:r>
      <w:r>
        <w:rPr>
          <w:rStyle w:val="PTBlackABCD"/>
          <w:rFonts w:cs="Times New Roman"/>
          <w:b w:val="0"/>
          <w:sz w:val="24"/>
          <w:szCs w:val="24"/>
        </w:rPr>
        <w:t xml:space="preserve">  </w:t>
      </w:r>
      <w:r w:rsidRPr="00FC7226">
        <w:rPr>
          <w:rFonts w:ascii="Times New Roman" w:hAnsi="Times New Roman" w:cs="Times New Roman"/>
          <w:sz w:val="24"/>
          <w:szCs w:val="24"/>
        </w:rPr>
        <w:t>are not influenced by heating of Earth’s surface.</w:t>
      </w:r>
    </w:p>
    <w:p w:rsidR="005E4D03" w:rsidRPr="00FC7226" w:rsidRDefault="005E4D03" w:rsidP="00530A43">
      <w:pPr>
        <w:pStyle w:val="PT13aABCDStackedText"/>
        <w:rPr>
          <w:rFonts w:ascii="Times New Roman" w:hAnsi="Times New Roman" w:cs="Times New Roman"/>
          <w:sz w:val="24"/>
          <w:szCs w:val="24"/>
        </w:rPr>
      </w:pPr>
      <w:r>
        <w:rPr>
          <w:rStyle w:val="PTBlackABCD"/>
          <w:rFonts w:cs="Times New Roman"/>
          <w:b w:val="0"/>
          <w:sz w:val="24"/>
          <w:szCs w:val="24"/>
        </w:rPr>
        <w:t xml:space="preserve">               </w:t>
      </w:r>
      <w:r w:rsidRPr="00FC7226">
        <w:rPr>
          <w:rStyle w:val="PTBlackABCD"/>
          <w:rFonts w:cs="Times New Roman"/>
          <w:b w:val="0"/>
          <w:sz w:val="24"/>
          <w:szCs w:val="24"/>
        </w:rPr>
        <w:t>B</w:t>
      </w:r>
      <w:r>
        <w:rPr>
          <w:rFonts w:ascii="Times New Roman" w:hAnsi="Times New Roman" w:cs="Times New Roman"/>
          <w:sz w:val="24"/>
          <w:szCs w:val="24"/>
        </w:rPr>
        <w:t xml:space="preserve"> </w:t>
      </w:r>
      <w:r w:rsidRPr="00FC7226">
        <w:rPr>
          <w:rFonts w:ascii="Times New Roman" w:hAnsi="Times New Roman" w:cs="Times New Roman"/>
          <w:sz w:val="24"/>
          <w:szCs w:val="24"/>
        </w:rPr>
        <w:t>are unpredictable.</w:t>
      </w:r>
    </w:p>
    <w:p w:rsidR="005E4D03" w:rsidRPr="00FC7226" w:rsidRDefault="005E4D03" w:rsidP="00530A43">
      <w:pPr>
        <w:pStyle w:val="PT13aABCDStackedText"/>
        <w:rPr>
          <w:rFonts w:ascii="Times New Roman" w:hAnsi="Times New Roman" w:cs="Times New Roman"/>
          <w:sz w:val="24"/>
          <w:szCs w:val="24"/>
        </w:rPr>
      </w:pPr>
      <w:r>
        <w:rPr>
          <w:rStyle w:val="PTBlackABCD"/>
          <w:rFonts w:cs="Times New Roman"/>
          <w:b w:val="0"/>
          <w:sz w:val="24"/>
          <w:szCs w:val="24"/>
        </w:rPr>
        <w:t xml:space="preserve">               </w:t>
      </w:r>
      <w:r w:rsidRPr="00FC7226">
        <w:rPr>
          <w:rStyle w:val="PTBlackABCD"/>
          <w:rFonts w:cs="Times New Roman"/>
          <w:b w:val="0"/>
          <w:sz w:val="24"/>
          <w:szCs w:val="24"/>
        </w:rPr>
        <w:t>C</w:t>
      </w:r>
      <w:r>
        <w:rPr>
          <w:rStyle w:val="PTBlackABCD"/>
          <w:rFonts w:cs="Times New Roman"/>
          <w:b w:val="0"/>
          <w:sz w:val="24"/>
          <w:szCs w:val="24"/>
        </w:rPr>
        <w:t xml:space="preserve"> </w:t>
      </w:r>
      <w:r w:rsidRPr="00FC7226">
        <w:rPr>
          <w:rFonts w:ascii="Times New Roman" w:hAnsi="Times New Roman" w:cs="Times New Roman"/>
          <w:sz w:val="24"/>
          <w:szCs w:val="24"/>
        </w:rPr>
        <w:t>change directions from day to day.</w:t>
      </w:r>
    </w:p>
    <w:p w:rsidR="005E4D03" w:rsidRPr="00FC7226" w:rsidRDefault="005E4D03" w:rsidP="00530A43">
      <w:pPr>
        <w:pStyle w:val="PT13aABCDStackedText"/>
        <w:rPr>
          <w:rFonts w:ascii="Times New Roman" w:hAnsi="Times New Roman" w:cs="Times New Roman"/>
          <w:sz w:val="24"/>
          <w:szCs w:val="24"/>
        </w:rPr>
      </w:pPr>
      <w:r>
        <w:rPr>
          <w:rStyle w:val="PTBlackABCD"/>
          <w:rFonts w:cs="Times New Roman"/>
          <w:b w:val="0"/>
          <w:sz w:val="24"/>
          <w:szCs w:val="24"/>
        </w:rPr>
        <w:t xml:space="preserve">               </w:t>
      </w:r>
      <w:r w:rsidRPr="00FC7226">
        <w:rPr>
          <w:rStyle w:val="PTBlackABCD"/>
          <w:rFonts w:cs="Times New Roman"/>
          <w:b w:val="0"/>
          <w:sz w:val="24"/>
          <w:szCs w:val="24"/>
        </w:rPr>
        <w:t>D</w:t>
      </w:r>
      <w:r>
        <w:rPr>
          <w:rStyle w:val="PTBlackABCD"/>
          <w:rFonts w:cs="Times New Roman"/>
          <w:b w:val="0"/>
          <w:sz w:val="24"/>
          <w:szCs w:val="24"/>
        </w:rPr>
        <w:t xml:space="preserve"> </w:t>
      </w:r>
      <w:r w:rsidRPr="00FC7226">
        <w:rPr>
          <w:rFonts w:ascii="Times New Roman" w:hAnsi="Times New Roman" w:cs="Times New Roman"/>
          <w:sz w:val="24"/>
          <w:szCs w:val="24"/>
        </w:rPr>
        <w:t>blow from specific directions over long distances.</w:t>
      </w:r>
    </w:p>
    <w:p w:rsidR="005E4D03" w:rsidRDefault="005E4D03" w:rsidP="00530A43">
      <w:pPr>
        <w:pStyle w:val="PT13aABCDStackedText"/>
        <w:rPr>
          <w:rFonts w:ascii="Times New Roman" w:hAnsi="Times New Roman" w:cs="Times New Roman"/>
          <w:sz w:val="24"/>
          <w:szCs w:val="24"/>
        </w:rPr>
      </w:pPr>
    </w:p>
    <w:p w:rsidR="005E4D03" w:rsidRDefault="005E4D03" w:rsidP="00530A43"/>
    <w:p w:rsidR="005E4D03" w:rsidRPr="00FC7226" w:rsidRDefault="005E4D03" w:rsidP="00530A43">
      <w:pPr>
        <w:pStyle w:val="PT12NumQuestio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C7226">
        <w:rPr>
          <w:rFonts w:ascii="Times New Roman" w:hAnsi="Times New Roman" w:cs="Times New Roman"/>
          <w:sz w:val="24"/>
          <w:szCs w:val="24"/>
        </w:rPr>
        <w:t xml:space="preserve">When climbing a high mountain, you get out of breath easily because </w:t>
      </w:r>
    </w:p>
    <w:p w:rsidR="005E4D03" w:rsidRPr="00FC7226" w:rsidRDefault="005E4D03" w:rsidP="00530A43">
      <w:pPr>
        <w:pStyle w:val="PT13aABCDStackedText"/>
        <w:rPr>
          <w:rFonts w:ascii="Times New Roman" w:hAnsi="Times New Roman" w:cs="Times New Roman"/>
          <w:sz w:val="24"/>
          <w:szCs w:val="24"/>
        </w:rPr>
      </w:pPr>
      <w:r>
        <w:rPr>
          <w:rStyle w:val="PTBlackABCD"/>
          <w:rFonts w:cs="Times New Roman"/>
          <w:b w:val="0"/>
          <w:sz w:val="24"/>
          <w:szCs w:val="24"/>
        </w:rPr>
        <w:tab/>
        <w:t xml:space="preserve">            </w:t>
      </w:r>
      <w:r w:rsidRPr="00FC7226">
        <w:rPr>
          <w:rStyle w:val="PTBlackABCD"/>
          <w:rFonts w:cs="Times New Roman"/>
          <w:b w:val="0"/>
          <w:sz w:val="24"/>
          <w:szCs w:val="24"/>
        </w:rPr>
        <w:t>A</w:t>
      </w:r>
      <w:r>
        <w:rPr>
          <w:rFonts w:ascii="Times New Roman" w:hAnsi="Times New Roman" w:cs="Times New Roman"/>
          <w:sz w:val="24"/>
          <w:szCs w:val="24"/>
        </w:rPr>
        <w:t xml:space="preserve">  </w:t>
      </w:r>
      <w:r w:rsidRPr="00FC7226">
        <w:rPr>
          <w:rFonts w:ascii="Times New Roman" w:hAnsi="Times New Roman" w:cs="Times New Roman"/>
          <w:sz w:val="24"/>
          <w:szCs w:val="24"/>
        </w:rPr>
        <w:t>the percentage of oxygen in the air decreases.</w:t>
      </w:r>
    </w:p>
    <w:p w:rsidR="005E4D03" w:rsidRPr="00FC7226" w:rsidRDefault="005E4D03" w:rsidP="00530A43">
      <w:pPr>
        <w:pStyle w:val="PT13aABCDStackedText"/>
        <w:rPr>
          <w:rFonts w:ascii="Times New Roman" w:hAnsi="Times New Roman" w:cs="Times New Roman"/>
          <w:sz w:val="24"/>
          <w:szCs w:val="24"/>
        </w:rPr>
      </w:pPr>
      <w:r>
        <w:rPr>
          <w:rStyle w:val="PTBlackABCD"/>
          <w:rFonts w:cs="Times New Roman"/>
          <w:b w:val="0"/>
          <w:sz w:val="24"/>
          <w:szCs w:val="24"/>
        </w:rPr>
        <w:t xml:space="preserve">                 </w:t>
      </w:r>
      <w:r w:rsidRPr="00FC7226">
        <w:rPr>
          <w:rStyle w:val="PTBlackABCD"/>
          <w:rFonts w:cs="Times New Roman"/>
          <w:b w:val="0"/>
          <w:sz w:val="24"/>
          <w:szCs w:val="24"/>
        </w:rPr>
        <w:t>B</w:t>
      </w:r>
      <w:r>
        <w:rPr>
          <w:rFonts w:ascii="Times New Roman" w:hAnsi="Times New Roman" w:cs="Times New Roman"/>
          <w:sz w:val="24"/>
          <w:szCs w:val="24"/>
        </w:rPr>
        <w:t xml:space="preserve">  </w:t>
      </w:r>
      <w:r w:rsidRPr="00FC7226">
        <w:rPr>
          <w:rFonts w:ascii="Times New Roman" w:hAnsi="Times New Roman" w:cs="Times New Roman"/>
          <w:sz w:val="24"/>
          <w:szCs w:val="24"/>
        </w:rPr>
        <w:t>the air is more dense.</w:t>
      </w:r>
    </w:p>
    <w:p w:rsidR="005E4D03" w:rsidRPr="00FC7226" w:rsidRDefault="005E4D03" w:rsidP="00530A43">
      <w:pPr>
        <w:pStyle w:val="PT13aABCDStackedText"/>
        <w:rPr>
          <w:rFonts w:ascii="Times New Roman" w:hAnsi="Times New Roman" w:cs="Times New Roman"/>
          <w:sz w:val="24"/>
          <w:szCs w:val="24"/>
        </w:rPr>
      </w:pPr>
      <w:r>
        <w:rPr>
          <w:rStyle w:val="PTBlackABCD"/>
          <w:rFonts w:cs="Times New Roman"/>
          <w:b w:val="0"/>
          <w:sz w:val="24"/>
          <w:szCs w:val="24"/>
        </w:rPr>
        <w:t xml:space="preserve">                 </w:t>
      </w:r>
      <w:r w:rsidRPr="00FC7226">
        <w:rPr>
          <w:rStyle w:val="PTBlackABCD"/>
          <w:rFonts w:cs="Times New Roman"/>
          <w:b w:val="0"/>
          <w:sz w:val="24"/>
          <w:szCs w:val="24"/>
        </w:rPr>
        <w:t>C</w:t>
      </w:r>
      <w:r>
        <w:rPr>
          <w:rFonts w:ascii="Times New Roman" w:hAnsi="Times New Roman" w:cs="Times New Roman"/>
          <w:sz w:val="24"/>
          <w:szCs w:val="24"/>
        </w:rPr>
        <w:t xml:space="preserve">  </w:t>
      </w:r>
      <w:r w:rsidRPr="00FC7226">
        <w:rPr>
          <w:rFonts w:ascii="Times New Roman" w:hAnsi="Times New Roman" w:cs="Times New Roman"/>
          <w:sz w:val="24"/>
          <w:szCs w:val="24"/>
        </w:rPr>
        <w:t>there is less oxygen in each cubic meter of air.</w:t>
      </w:r>
    </w:p>
    <w:p w:rsidR="005E4D03" w:rsidRDefault="005E4D03" w:rsidP="00530A43">
      <w:r>
        <w:rPr>
          <w:rStyle w:val="PTBlackABCD"/>
          <w:b w:val="0"/>
          <w:sz w:val="24"/>
        </w:rPr>
        <w:t xml:space="preserve">                        </w:t>
      </w:r>
      <w:r w:rsidRPr="00FC7226">
        <w:rPr>
          <w:rStyle w:val="PTBlackABCD"/>
          <w:b w:val="0"/>
          <w:sz w:val="24"/>
        </w:rPr>
        <w:t>D</w:t>
      </w:r>
      <w:r>
        <w:t xml:space="preserve">  </w:t>
      </w:r>
      <w:r w:rsidRPr="00FC7226">
        <w:t>air pressure is greater</w:t>
      </w:r>
    </w:p>
    <w:p w:rsidR="005E4D03" w:rsidRDefault="005E4D03" w:rsidP="00530A43"/>
    <w:p w:rsidR="005E4D03" w:rsidRDefault="005E4D03" w:rsidP="00530A43"/>
    <w:p w:rsidR="005E4D03" w:rsidRDefault="005E4D03" w:rsidP="00530A43"/>
    <w:p w:rsidR="005E4D03" w:rsidRDefault="005E4D03" w:rsidP="00530A43"/>
    <w:p w:rsidR="005E4D03" w:rsidRDefault="005E4D03" w:rsidP="00530A43"/>
    <w:p w:rsidR="005E4D03" w:rsidRDefault="005E4D03" w:rsidP="00530A43"/>
    <w:p w:rsidR="005E4D03" w:rsidRDefault="005E4D03" w:rsidP="00530A43"/>
    <w:p w:rsidR="005E4D03" w:rsidRDefault="005E4D03" w:rsidP="00530A43"/>
    <w:p w:rsidR="005E4D03" w:rsidRPr="00357E01" w:rsidRDefault="005E4D03" w:rsidP="00530A43">
      <w:r w:rsidRPr="00357E01">
        <w:t>:  Use the Temperature in the Atmosphere graph to answer the questions:</w:t>
      </w:r>
    </w:p>
    <w:p w:rsidR="005E4D03" w:rsidRPr="00357E01" w:rsidRDefault="005E4D03" w:rsidP="00530A43"/>
    <w:p w:rsidR="005E4D03" w:rsidRPr="00357E01" w:rsidRDefault="005E4D03" w:rsidP="00530A43">
      <w:r w:rsidRPr="00785023">
        <w:rPr>
          <w:noProof/>
        </w:rPr>
        <w:pict>
          <v:shape id="_x0000_i1031" type="#_x0000_t75" style="width:189pt;height:211.5pt;visibility:visible">
            <v:imagedata r:id="rId11" o:title=""/>
          </v:shape>
        </w:pict>
      </w:r>
    </w:p>
    <w:p w:rsidR="005E4D03" w:rsidRPr="00357E01" w:rsidRDefault="005E4D03" w:rsidP="00530A43"/>
    <w:p w:rsidR="005E4D03" w:rsidRPr="00357E01" w:rsidRDefault="005E4D03" w:rsidP="00530A43">
      <w:pPr>
        <w:ind w:left="540" w:hanging="540"/>
      </w:pPr>
      <w:r>
        <w:t xml:space="preserve">15.  </w:t>
      </w:r>
      <w:r w:rsidRPr="00357E01">
        <w:t>Which layer of the atmosphere has the lowest temperature?</w:t>
      </w:r>
    </w:p>
    <w:p w:rsidR="005E4D03" w:rsidRPr="00357E01" w:rsidRDefault="005E4D03" w:rsidP="00530A43"/>
    <w:p w:rsidR="005E4D03" w:rsidRDefault="005E4D03" w:rsidP="00530A43">
      <w:pPr>
        <w:ind w:left="360" w:hanging="360"/>
      </w:pPr>
      <w:r>
        <w:t xml:space="preserve">16. </w:t>
      </w:r>
      <w:r w:rsidRPr="00357E01">
        <w:t>The range of temperatures found in the stratosphere is about _____C degrees.</w:t>
      </w:r>
    </w:p>
    <w:p w:rsidR="005E4D03" w:rsidRDefault="005E4D03" w:rsidP="00530A43">
      <w:pPr>
        <w:ind w:left="360" w:hanging="360"/>
      </w:pPr>
    </w:p>
    <w:p w:rsidR="005E4D03" w:rsidRDefault="005E4D03" w:rsidP="00530A43">
      <w:pPr>
        <w:ind w:left="360" w:hanging="360"/>
      </w:pPr>
    </w:p>
    <w:p w:rsidR="005E4D03" w:rsidRPr="00357E01" w:rsidRDefault="005E4D03" w:rsidP="00530A43">
      <w:pPr>
        <w:ind w:left="360" w:hanging="360"/>
      </w:pPr>
    </w:p>
    <w:p w:rsidR="005E4D03" w:rsidRPr="00357E01" w:rsidRDefault="005E4D03" w:rsidP="00530A43">
      <w:pPr>
        <w:ind w:left="360" w:hanging="360"/>
      </w:pPr>
      <w:r>
        <w:t xml:space="preserve">17. </w:t>
      </w:r>
      <w:r w:rsidRPr="00357E01">
        <w:t xml:space="preserve"> Which of the following best describes how temperature changes as altitude increases in the troposphere?</w:t>
      </w:r>
    </w:p>
    <w:p w:rsidR="005E4D03" w:rsidRDefault="005E4D03" w:rsidP="00530A43">
      <w:pPr>
        <w:ind w:left="1800"/>
      </w:pPr>
    </w:p>
    <w:p w:rsidR="005E4D03" w:rsidRDefault="005E4D03" w:rsidP="00530A43">
      <w:pPr>
        <w:ind w:left="1440"/>
      </w:pPr>
    </w:p>
    <w:p w:rsidR="005E4D03" w:rsidRDefault="005E4D03" w:rsidP="00530A43">
      <w:pPr>
        <w:pStyle w:val="GSWMC-num-on"/>
        <w:rPr>
          <w:sz w:val="24"/>
          <w:szCs w:val="24"/>
        </w:rPr>
      </w:pPr>
      <w:r>
        <w:rPr>
          <w:sz w:val="24"/>
          <w:szCs w:val="24"/>
        </w:rPr>
        <w:t>18</w:t>
      </w:r>
      <w:r w:rsidRPr="00FC7226">
        <w:rPr>
          <w:sz w:val="24"/>
          <w:szCs w:val="24"/>
        </w:rPr>
        <w:t>.  The less mass in a given volume of air, the</w:t>
      </w:r>
    </w:p>
    <w:p w:rsidR="005E4D03" w:rsidRDefault="005E4D03" w:rsidP="00530A43">
      <w:pPr>
        <w:pStyle w:val="GSWMC-num-on"/>
        <w:rPr>
          <w:sz w:val="24"/>
          <w:szCs w:val="24"/>
        </w:rPr>
      </w:pPr>
    </w:p>
    <w:p w:rsidR="005E4D03" w:rsidRPr="00FC7226" w:rsidRDefault="005E4D03" w:rsidP="00530A43">
      <w:pPr>
        <w:pStyle w:val="GSWMC-num-on"/>
        <w:rPr>
          <w:w w:val="100"/>
          <w:sz w:val="24"/>
          <w:szCs w:val="24"/>
        </w:rPr>
      </w:pPr>
    </w:p>
    <w:p w:rsidR="005E4D03" w:rsidRDefault="005E4D03" w:rsidP="00530A43">
      <w:pPr>
        <w:pStyle w:val="GSWMC-num-on"/>
        <w:rPr>
          <w:sz w:val="24"/>
          <w:szCs w:val="24"/>
        </w:rPr>
      </w:pPr>
      <w:r>
        <w:rPr>
          <w:sz w:val="24"/>
          <w:szCs w:val="24"/>
        </w:rPr>
        <w:t xml:space="preserve">19.  </w:t>
      </w:r>
      <w:r w:rsidRPr="00FC7226">
        <w:rPr>
          <w:sz w:val="24"/>
          <w:szCs w:val="24"/>
        </w:rPr>
        <w:t>As you rise upwards in the atmosphere, air pressure</w:t>
      </w:r>
    </w:p>
    <w:p w:rsidR="005E4D03" w:rsidRDefault="005E4D03" w:rsidP="00530A43">
      <w:pPr>
        <w:pStyle w:val="GSWMC-num-on"/>
        <w:rPr>
          <w:sz w:val="24"/>
          <w:szCs w:val="24"/>
        </w:rPr>
      </w:pPr>
    </w:p>
    <w:p w:rsidR="005E4D03" w:rsidRPr="00FC7226" w:rsidRDefault="005E4D03" w:rsidP="00530A43">
      <w:pPr>
        <w:pStyle w:val="GSWMC-num-on"/>
        <w:rPr>
          <w:w w:val="100"/>
          <w:sz w:val="24"/>
          <w:szCs w:val="24"/>
        </w:rPr>
      </w:pPr>
    </w:p>
    <w:p w:rsidR="005E4D03" w:rsidRPr="00FC7226" w:rsidRDefault="005E4D03" w:rsidP="00530A43">
      <w:pPr>
        <w:pStyle w:val="GSWMC-num-on"/>
        <w:rPr>
          <w:sz w:val="24"/>
          <w:szCs w:val="24"/>
        </w:rPr>
      </w:pPr>
      <w:r>
        <w:rPr>
          <w:sz w:val="24"/>
          <w:szCs w:val="24"/>
        </w:rPr>
        <w:t xml:space="preserve">20.  </w:t>
      </w:r>
      <w:r w:rsidRPr="00FC7226">
        <w:rPr>
          <w:sz w:val="24"/>
          <w:szCs w:val="24"/>
        </w:rPr>
        <w:t>Cool air tends to</w:t>
      </w:r>
    </w:p>
    <w:p w:rsidR="005E4D03" w:rsidRPr="00FC7226" w:rsidRDefault="005E4D03" w:rsidP="00530A43">
      <w:pPr>
        <w:pStyle w:val="GSWLL-first"/>
        <w:rPr>
          <w:w w:val="100"/>
          <w:sz w:val="24"/>
          <w:szCs w:val="24"/>
        </w:rPr>
      </w:pPr>
      <w:r>
        <w:rPr>
          <w:w w:val="100"/>
          <w:sz w:val="24"/>
          <w:szCs w:val="24"/>
        </w:rPr>
        <w:t>A</w:t>
      </w:r>
      <w:r w:rsidRPr="00FC7226">
        <w:rPr>
          <w:w w:val="100"/>
          <w:sz w:val="24"/>
          <w:szCs w:val="24"/>
        </w:rPr>
        <w:t>.</w:t>
      </w:r>
      <w:r w:rsidRPr="00FC7226">
        <w:rPr>
          <w:w w:val="100"/>
          <w:sz w:val="24"/>
          <w:szCs w:val="24"/>
        </w:rPr>
        <w:tab/>
      </w:r>
      <w:r w:rsidRPr="00FC7226">
        <w:rPr>
          <w:sz w:val="24"/>
          <w:szCs w:val="24"/>
        </w:rPr>
        <w:t>be less dense and flow over warm air.</w:t>
      </w:r>
    </w:p>
    <w:p w:rsidR="005E4D03" w:rsidRPr="00FC7226" w:rsidRDefault="005E4D03" w:rsidP="00530A43">
      <w:pPr>
        <w:pStyle w:val="GSWLL-letter-on"/>
        <w:rPr>
          <w:w w:val="100"/>
          <w:sz w:val="24"/>
          <w:szCs w:val="24"/>
        </w:rPr>
      </w:pPr>
      <w:r>
        <w:rPr>
          <w:w w:val="100"/>
          <w:sz w:val="24"/>
          <w:szCs w:val="24"/>
        </w:rPr>
        <w:t>B</w:t>
      </w:r>
      <w:r w:rsidRPr="00FC7226">
        <w:rPr>
          <w:w w:val="100"/>
          <w:sz w:val="24"/>
          <w:szCs w:val="24"/>
        </w:rPr>
        <w:t>.</w:t>
      </w:r>
      <w:r w:rsidRPr="00FC7226">
        <w:rPr>
          <w:w w:val="100"/>
          <w:sz w:val="24"/>
          <w:szCs w:val="24"/>
        </w:rPr>
        <w:tab/>
      </w:r>
      <w:r w:rsidRPr="00FC7226">
        <w:rPr>
          <w:sz w:val="24"/>
          <w:szCs w:val="24"/>
        </w:rPr>
        <w:t>be lifted up by more dense warm air.</w:t>
      </w:r>
    </w:p>
    <w:p w:rsidR="005E4D03" w:rsidRPr="00FC7226" w:rsidRDefault="005E4D03" w:rsidP="00530A43">
      <w:pPr>
        <w:pStyle w:val="GSWLL-letter-on"/>
        <w:rPr>
          <w:sz w:val="24"/>
          <w:szCs w:val="24"/>
        </w:rPr>
      </w:pPr>
      <w:r>
        <w:rPr>
          <w:w w:val="100"/>
          <w:sz w:val="24"/>
          <w:szCs w:val="24"/>
        </w:rPr>
        <w:t>C</w:t>
      </w:r>
      <w:r w:rsidRPr="00FC7226">
        <w:rPr>
          <w:w w:val="100"/>
          <w:sz w:val="24"/>
          <w:szCs w:val="24"/>
        </w:rPr>
        <w:t>.</w:t>
      </w:r>
      <w:r w:rsidRPr="00FC7226">
        <w:rPr>
          <w:w w:val="100"/>
          <w:sz w:val="24"/>
          <w:szCs w:val="24"/>
        </w:rPr>
        <w:tab/>
      </w:r>
      <w:r w:rsidRPr="00FC7226">
        <w:rPr>
          <w:sz w:val="24"/>
          <w:szCs w:val="24"/>
        </w:rPr>
        <w:t>be more dense and flow under warm air.</w:t>
      </w:r>
    </w:p>
    <w:p w:rsidR="005E4D03" w:rsidRPr="00FC7226" w:rsidRDefault="005E4D03" w:rsidP="00530A43">
      <w:pPr>
        <w:pStyle w:val="GSWLL-letter-on"/>
        <w:rPr>
          <w:sz w:val="24"/>
          <w:szCs w:val="24"/>
        </w:rPr>
      </w:pPr>
      <w:r>
        <w:rPr>
          <w:w w:val="100"/>
          <w:sz w:val="24"/>
          <w:szCs w:val="24"/>
        </w:rPr>
        <w:t>D</w:t>
      </w:r>
      <w:r w:rsidRPr="00FC7226">
        <w:rPr>
          <w:w w:val="100"/>
          <w:sz w:val="24"/>
          <w:szCs w:val="24"/>
        </w:rPr>
        <w:t>.</w:t>
      </w:r>
      <w:r w:rsidRPr="00FC7226">
        <w:rPr>
          <w:w w:val="100"/>
          <w:sz w:val="24"/>
          <w:szCs w:val="24"/>
        </w:rPr>
        <w:tab/>
      </w:r>
      <w:r w:rsidRPr="00FC7226">
        <w:rPr>
          <w:sz w:val="24"/>
          <w:szCs w:val="24"/>
        </w:rPr>
        <w:t>mix easily with warm air masses.</w:t>
      </w:r>
    </w:p>
    <w:p w:rsidR="005E4D03" w:rsidRPr="00FC7226" w:rsidRDefault="005E4D03" w:rsidP="00530A43">
      <w:pPr>
        <w:pStyle w:val="GSWLL-letter-on"/>
        <w:ind w:left="1080" w:firstLine="0"/>
        <w:rPr>
          <w:w w:val="100"/>
          <w:sz w:val="24"/>
          <w:szCs w:val="24"/>
        </w:rPr>
      </w:pPr>
    </w:p>
    <w:p w:rsidR="005E4D03" w:rsidRPr="00FC7226" w:rsidRDefault="005E4D03" w:rsidP="00530A43">
      <w:pPr>
        <w:pStyle w:val="GSWMC-num-on"/>
        <w:ind w:left="0" w:firstLine="0"/>
        <w:rPr>
          <w:sz w:val="24"/>
          <w:szCs w:val="24"/>
        </w:rPr>
      </w:pPr>
      <w:r>
        <w:rPr>
          <w:sz w:val="24"/>
          <w:szCs w:val="24"/>
        </w:rPr>
        <w:t xml:space="preserve">21.  </w:t>
      </w:r>
      <w:r w:rsidRPr="00FC7226">
        <w:rPr>
          <w:sz w:val="24"/>
          <w:szCs w:val="24"/>
        </w:rPr>
        <w:t xml:space="preserve">Local winds differ from global winds because they </w:t>
      </w:r>
    </w:p>
    <w:p w:rsidR="005E4D03" w:rsidRPr="00FC7226" w:rsidRDefault="005E4D03" w:rsidP="00530A43">
      <w:pPr>
        <w:pStyle w:val="GSWLL-first"/>
        <w:rPr>
          <w:w w:val="100"/>
          <w:sz w:val="24"/>
          <w:szCs w:val="24"/>
        </w:rPr>
      </w:pPr>
      <w:r>
        <w:rPr>
          <w:w w:val="100"/>
          <w:sz w:val="24"/>
          <w:szCs w:val="24"/>
        </w:rPr>
        <w:t>A</w:t>
      </w:r>
      <w:r w:rsidRPr="00FC7226">
        <w:rPr>
          <w:w w:val="100"/>
          <w:sz w:val="24"/>
          <w:szCs w:val="24"/>
        </w:rPr>
        <w:t>.</w:t>
      </w:r>
      <w:r w:rsidRPr="00FC7226">
        <w:rPr>
          <w:w w:val="100"/>
          <w:sz w:val="24"/>
          <w:szCs w:val="24"/>
        </w:rPr>
        <w:tab/>
      </w:r>
      <w:r w:rsidRPr="00FC7226">
        <w:rPr>
          <w:sz w:val="24"/>
          <w:szCs w:val="24"/>
        </w:rPr>
        <w:t>are caused by unequal heating within a small area.</w:t>
      </w:r>
    </w:p>
    <w:p w:rsidR="005E4D03" w:rsidRPr="00FC7226" w:rsidRDefault="005E4D03" w:rsidP="00530A43">
      <w:pPr>
        <w:pStyle w:val="GSWLL-letter-on"/>
        <w:rPr>
          <w:w w:val="100"/>
          <w:sz w:val="24"/>
          <w:szCs w:val="24"/>
        </w:rPr>
      </w:pPr>
      <w:r>
        <w:rPr>
          <w:w w:val="100"/>
          <w:sz w:val="24"/>
          <w:szCs w:val="24"/>
        </w:rPr>
        <w:t>B</w:t>
      </w:r>
      <w:r w:rsidRPr="00FC7226">
        <w:rPr>
          <w:w w:val="100"/>
          <w:sz w:val="24"/>
          <w:szCs w:val="24"/>
        </w:rPr>
        <w:t>.</w:t>
      </w:r>
      <w:r w:rsidRPr="00FC7226">
        <w:rPr>
          <w:w w:val="100"/>
          <w:sz w:val="24"/>
          <w:szCs w:val="24"/>
        </w:rPr>
        <w:tab/>
      </w:r>
      <w:r w:rsidRPr="00FC7226">
        <w:rPr>
          <w:sz w:val="24"/>
          <w:szCs w:val="24"/>
        </w:rPr>
        <w:t>are caused by differences in cloud cover.</w:t>
      </w:r>
    </w:p>
    <w:p w:rsidR="005E4D03" w:rsidRPr="00FC7226" w:rsidRDefault="005E4D03" w:rsidP="00530A43">
      <w:pPr>
        <w:pStyle w:val="GSWLL-letter-on"/>
        <w:rPr>
          <w:sz w:val="24"/>
          <w:szCs w:val="24"/>
        </w:rPr>
      </w:pPr>
      <w:r>
        <w:rPr>
          <w:w w:val="100"/>
          <w:sz w:val="24"/>
          <w:szCs w:val="24"/>
        </w:rPr>
        <w:t>C</w:t>
      </w:r>
      <w:r w:rsidRPr="00FC7226">
        <w:rPr>
          <w:w w:val="100"/>
          <w:sz w:val="24"/>
          <w:szCs w:val="24"/>
        </w:rPr>
        <w:t>.</w:t>
      </w:r>
      <w:r w:rsidRPr="00FC7226">
        <w:rPr>
          <w:w w:val="100"/>
          <w:sz w:val="24"/>
          <w:szCs w:val="24"/>
        </w:rPr>
        <w:tab/>
      </w:r>
      <w:r w:rsidRPr="00FC7226">
        <w:rPr>
          <w:sz w:val="24"/>
          <w:szCs w:val="24"/>
        </w:rPr>
        <w:t>are due to unequal rainfall.</w:t>
      </w:r>
    </w:p>
    <w:p w:rsidR="005E4D03" w:rsidRPr="00FC7226" w:rsidRDefault="005E4D03" w:rsidP="00530A43">
      <w:pPr>
        <w:ind w:left="360" w:firstLine="720"/>
      </w:pPr>
      <w:r>
        <w:t>D</w:t>
      </w:r>
      <w:r w:rsidRPr="00FC7226">
        <w:t>.</w:t>
      </w:r>
      <w:r>
        <w:t xml:space="preserve"> </w:t>
      </w:r>
      <w:r w:rsidRPr="00FC7226">
        <w:t>are not influenced by air masses</w:t>
      </w:r>
    </w:p>
    <w:p w:rsidR="005E4D03" w:rsidRDefault="005E4D03" w:rsidP="00530A43">
      <w:pPr>
        <w:pStyle w:val="PT13aABCDStackedText"/>
        <w:ind w:left="0" w:firstLine="0"/>
        <w:rPr>
          <w:rFonts w:ascii="Times New Roman" w:hAnsi="Times New Roman" w:cs="Times New Roman"/>
          <w:color w:val="auto"/>
          <w:sz w:val="24"/>
          <w:szCs w:val="24"/>
        </w:rPr>
      </w:pPr>
    </w:p>
    <w:p w:rsidR="005E4D03" w:rsidRDefault="005E4D03" w:rsidP="00530A43">
      <w:pPr>
        <w:pStyle w:val="PT13aABCDStackedText"/>
        <w:ind w:left="0" w:firstLine="0"/>
        <w:rPr>
          <w:rFonts w:ascii="Times New Roman" w:hAnsi="Times New Roman" w:cs="Times New Roman"/>
          <w:color w:val="auto"/>
          <w:sz w:val="24"/>
          <w:szCs w:val="24"/>
        </w:rPr>
      </w:pPr>
    </w:p>
    <w:p w:rsidR="005E4D03" w:rsidRDefault="005E4D03" w:rsidP="00530A43">
      <w:pPr>
        <w:pStyle w:val="PT13aABCDStackedText"/>
        <w:ind w:left="0" w:firstLine="0"/>
        <w:rPr>
          <w:rFonts w:ascii="Times New Roman" w:hAnsi="Times New Roman" w:cs="Times New Roman"/>
          <w:color w:val="auto"/>
          <w:sz w:val="24"/>
          <w:szCs w:val="24"/>
        </w:rPr>
      </w:pPr>
    </w:p>
    <w:p w:rsidR="005E4D03" w:rsidRDefault="005E4D03" w:rsidP="00530A43">
      <w:pPr>
        <w:pStyle w:val="PT13aABCDStackedText"/>
        <w:ind w:left="0" w:firstLine="0"/>
        <w:rPr>
          <w:rStyle w:val="PTBlackNumber"/>
          <w:b w:val="0"/>
          <w:szCs w:val="24"/>
        </w:rPr>
      </w:pPr>
      <w:r>
        <w:rPr>
          <w:rStyle w:val="PTBlackNumber"/>
          <w:rFonts w:cs="Times New Roman"/>
          <w:b w:val="0"/>
          <w:szCs w:val="24"/>
        </w:rPr>
        <w:t xml:space="preserve">22.  </w:t>
      </w:r>
      <w:r>
        <w:rPr>
          <w:rStyle w:val="PTBlackNumber"/>
          <w:b w:val="0"/>
          <w:szCs w:val="24"/>
        </w:rPr>
        <w:t>During the day the land warms up faster than water.  The air above the land gets warmer than the air over the water.  This warm air is less dense.  It expands and rises.  Cool air blows inland from over the water causing what type of breeze?</w:t>
      </w:r>
    </w:p>
    <w:p w:rsidR="005E4D03" w:rsidRDefault="005E4D03" w:rsidP="00530A43">
      <w:pPr>
        <w:jc w:val="center"/>
      </w:pPr>
      <w:r w:rsidRPr="00785023">
        <w:rPr>
          <w:noProof/>
        </w:rPr>
        <w:pict>
          <v:shape id="Picture 8" o:spid="_x0000_i1032" type="#_x0000_t75" alt="http://testbuilderimg.prenhall.com/content/mgs/low-res/source_sx09_i_weather_and_climate_ch02_2.png" style="width:268.5pt;height:142.5pt;visibility:visible">
            <v:imagedata r:id="rId12" r:href="rId13"/>
          </v:shape>
        </w:pict>
      </w:r>
    </w:p>
    <w:p w:rsidR="005E4D03" w:rsidRDefault="005E4D03" w:rsidP="00530A43">
      <w:pPr>
        <w:numPr>
          <w:ilvl w:val="1"/>
          <w:numId w:val="12"/>
        </w:numPr>
      </w:pPr>
      <w:r>
        <w:t>fast breeze</w:t>
      </w:r>
    </w:p>
    <w:p w:rsidR="005E4D03" w:rsidRDefault="005E4D03" w:rsidP="00530A43">
      <w:pPr>
        <w:numPr>
          <w:ilvl w:val="1"/>
          <w:numId w:val="12"/>
        </w:numPr>
      </w:pPr>
      <w:r>
        <w:t>land breeze</w:t>
      </w:r>
    </w:p>
    <w:p w:rsidR="005E4D03" w:rsidRDefault="005E4D03" w:rsidP="00530A43">
      <w:pPr>
        <w:numPr>
          <w:ilvl w:val="1"/>
          <w:numId w:val="12"/>
        </w:numPr>
      </w:pPr>
      <w:r>
        <w:t>cool breeze</w:t>
      </w:r>
    </w:p>
    <w:p w:rsidR="005E4D03" w:rsidRPr="00FC7226" w:rsidRDefault="005E4D03" w:rsidP="00530A43">
      <w:pPr>
        <w:ind w:left="1440" w:firstLine="720"/>
      </w:pPr>
      <w:r>
        <w:t>D. sea breeze</w:t>
      </w:r>
    </w:p>
    <w:p w:rsidR="005E4D03" w:rsidRDefault="005E4D03" w:rsidP="00530A43">
      <w:pPr>
        <w:pStyle w:val="PT12NumQuestionText"/>
        <w:rPr>
          <w:rFonts w:ascii="Times New Roman" w:hAnsi="Times New Roman" w:cs="Times New Roman"/>
          <w:sz w:val="24"/>
          <w:szCs w:val="24"/>
        </w:rPr>
      </w:pPr>
      <w:r>
        <w:rPr>
          <w:rStyle w:val="PTBlackNumber"/>
          <w:rFonts w:cs="Times New Roman"/>
          <w:b w:val="0"/>
          <w:szCs w:val="24"/>
        </w:rPr>
        <w:t xml:space="preserve">23.  </w:t>
      </w:r>
      <w:r w:rsidRPr="00FC7226">
        <w:rPr>
          <w:rFonts w:ascii="Times New Roman" w:hAnsi="Times New Roman" w:cs="Times New Roman"/>
          <w:sz w:val="24"/>
          <w:szCs w:val="24"/>
        </w:rPr>
        <w:tab/>
        <w:t xml:space="preserve">Increased carbon dioxide may cause global warming by </w:t>
      </w:r>
    </w:p>
    <w:p w:rsidR="005E4D03" w:rsidRPr="00FC7226" w:rsidRDefault="005E4D03" w:rsidP="00530A43">
      <w:pPr>
        <w:pStyle w:val="PT12NumQuestionText"/>
        <w:rPr>
          <w:rFonts w:ascii="Times New Roman" w:hAnsi="Times New Roman" w:cs="Times New Roman"/>
          <w:sz w:val="24"/>
          <w:szCs w:val="24"/>
        </w:rPr>
      </w:pPr>
    </w:p>
    <w:p w:rsidR="005E4D03" w:rsidRDefault="005E4D03" w:rsidP="00530A43">
      <w:pPr>
        <w:pStyle w:val="PT12NumQuestionText"/>
        <w:rPr>
          <w:rFonts w:ascii="Times New Roman" w:hAnsi="Times New Roman" w:cs="Times New Roman"/>
          <w:sz w:val="24"/>
          <w:szCs w:val="24"/>
        </w:rPr>
      </w:pPr>
      <w:r w:rsidRPr="00FC7226">
        <w:rPr>
          <w:rFonts w:ascii="Times New Roman" w:hAnsi="Times New Roman" w:cs="Times New Roman"/>
          <w:sz w:val="24"/>
          <w:szCs w:val="24"/>
        </w:rPr>
        <w:tab/>
      </w:r>
      <w:r>
        <w:rPr>
          <w:rFonts w:ascii="Times New Roman" w:hAnsi="Times New Roman" w:cs="Times New Roman"/>
          <w:sz w:val="24"/>
          <w:szCs w:val="24"/>
        </w:rPr>
        <w:t xml:space="preserve">24.  </w:t>
      </w:r>
      <w:r w:rsidRPr="00FC7226">
        <w:rPr>
          <w:rFonts w:ascii="Times New Roman" w:hAnsi="Times New Roman" w:cs="Times New Roman"/>
          <w:sz w:val="24"/>
          <w:szCs w:val="24"/>
        </w:rPr>
        <w:t xml:space="preserve">Which gas is present in the largest quantity in our atmosphere? </w:t>
      </w:r>
    </w:p>
    <w:p w:rsidR="005E4D03" w:rsidRPr="00FC7226" w:rsidRDefault="005E4D03" w:rsidP="00530A43">
      <w:pPr>
        <w:pStyle w:val="PT12NumQuestionText"/>
        <w:rPr>
          <w:rFonts w:ascii="Times New Roman" w:hAnsi="Times New Roman" w:cs="Times New Roman"/>
          <w:sz w:val="24"/>
          <w:szCs w:val="24"/>
        </w:rPr>
      </w:pPr>
    </w:p>
    <w:p w:rsidR="005E4D03" w:rsidRPr="00FC7226" w:rsidRDefault="005E4D03" w:rsidP="00530A43">
      <w:pPr>
        <w:pStyle w:val="PT12NumQuestionText"/>
        <w:rPr>
          <w:rFonts w:ascii="Times New Roman" w:hAnsi="Times New Roman" w:cs="Times New Roman"/>
          <w:sz w:val="24"/>
          <w:szCs w:val="24"/>
        </w:rPr>
      </w:pPr>
      <w:r>
        <w:rPr>
          <w:rFonts w:ascii="Times New Roman" w:hAnsi="Times New Roman" w:cs="Times New Roman"/>
          <w:sz w:val="24"/>
          <w:szCs w:val="24"/>
        </w:rPr>
        <w:t xml:space="preserve">25.  </w:t>
      </w:r>
      <w:r w:rsidRPr="00FC7226">
        <w:rPr>
          <w:rFonts w:ascii="Times New Roman" w:hAnsi="Times New Roman" w:cs="Times New Roman"/>
          <w:sz w:val="24"/>
          <w:szCs w:val="24"/>
        </w:rPr>
        <w:t xml:space="preserve">Air has pressure because </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A</w:t>
      </w:r>
      <w:r w:rsidRPr="00FC7226">
        <w:rPr>
          <w:rFonts w:ascii="Times New Roman" w:hAnsi="Times New Roman" w:cs="Times New Roman"/>
          <w:sz w:val="24"/>
          <w:szCs w:val="24"/>
        </w:rPr>
        <w:tab/>
        <w:t>the stratosphere is thick.</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B</w:t>
      </w:r>
      <w:r w:rsidRPr="00FC7226">
        <w:rPr>
          <w:rFonts w:ascii="Times New Roman" w:hAnsi="Times New Roman" w:cs="Times New Roman"/>
          <w:sz w:val="24"/>
          <w:szCs w:val="24"/>
        </w:rPr>
        <w:tab/>
        <w:t>air has mass.</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C</w:t>
      </w:r>
      <w:r w:rsidRPr="00FC7226">
        <w:rPr>
          <w:rFonts w:ascii="Times New Roman" w:hAnsi="Times New Roman" w:cs="Times New Roman"/>
          <w:sz w:val="24"/>
          <w:szCs w:val="24"/>
        </w:rPr>
        <w:tab/>
        <w:t>wind moves the air.</w:t>
      </w:r>
    </w:p>
    <w:p w:rsidR="005E4D03" w:rsidRPr="00FC7226" w:rsidRDefault="005E4D03" w:rsidP="00530A43">
      <w:pPr>
        <w:ind w:firstLine="420"/>
      </w:pPr>
      <w:r w:rsidRPr="00FC7226">
        <w:rPr>
          <w:rStyle w:val="PTBlackABCD"/>
          <w:b w:val="0"/>
          <w:sz w:val="24"/>
        </w:rPr>
        <w:t>D</w:t>
      </w:r>
      <w:r w:rsidRPr="00FC7226">
        <w:tab/>
        <w:t>temperature warms the air</w:t>
      </w:r>
    </w:p>
    <w:p w:rsidR="005E4D03" w:rsidRPr="00FC7226" w:rsidRDefault="005E4D03" w:rsidP="00530A43"/>
    <w:p w:rsidR="005E4D03" w:rsidRDefault="005E4D03" w:rsidP="00530A43">
      <w:pPr>
        <w:pStyle w:val="PT12NumQuestionText"/>
        <w:rPr>
          <w:rFonts w:ascii="Times New Roman" w:hAnsi="Times New Roman" w:cs="Times New Roman"/>
          <w:sz w:val="24"/>
          <w:szCs w:val="24"/>
        </w:rPr>
      </w:pPr>
      <w:r w:rsidRPr="00FC7226">
        <w:rPr>
          <w:rFonts w:ascii="Times New Roman" w:hAnsi="Times New Roman" w:cs="Times New Roman"/>
          <w:sz w:val="24"/>
          <w:szCs w:val="24"/>
        </w:rPr>
        <w:tab/>
      </w:r>
      <w:r>
        <w:rPr>
          <w:rFonts w:ascii="Times New Roman" w:hAnsi="Times New Roman" w:cs="Times New Roman"/>
          <w:sz w:val="24"/>
          <w:szCs w:val="24"/>
        </w:rPr>
        <w:t xml:space="preserve">26.  </w:t>
      </w:r>
      <w:r w:rsidRPr="00FC7226">
        <w:rPr>
          <w:rFonts w:ascii="Times New Roman" w:hAnsi="Times New Roman" w:cs="Times New Roman"/>
          <w:sz w:val="24"/>
          <w:szCs w:val="24"/>
        </w:rPr>
        <w:t xml:space="preserve">As you climb up a tall mountain, the </w:t>
      </w:r>
    </w:p>
    <w:p w:rsidR="005E4D03" w:rsidRPr="00FC7226" w:rsidRDefault="005E4D03" w:rsidP="00530A43">
      <w:pPr>
        <w:pStyle w:val="PT12NumQuestionText"/>
        <w:rPr>
          <w:rFonts w:ascii="Times New Roman" w:hAnsi="Times New Roman" w:cs="Times New Roman"/>
          <w:sz w:val="24"/>
          <w:szCs w:val="24"/>
        </w:rPr>
      </w:pPr>
    </w:p>
    <w:p w:rsidR="005E4D03" w:rsidRDefault="005E4D03" w:rsidP="00530A43">
      <w:pPr>
        <w:pStyle w:val="PT12NumQuestionText"/>
        <w:rPr>
          <w:rFonts w:ascii="Times New Roman" w:hAnsi="Times New Roman" w:cs="Times New Roman"/>
          <w:sz w:val="24"/>
          <w:szCs w:val="24"/>
        </w:rPr>
      </w:pPr>
      <w:r>
        <w:rPr>
          <w:rFonts w:ascii="Times New Roman" w:hAnsi="Times New Roman" w:cs="Times New Roman"/>
          <w:sz w:val="24"/>
          <w:szCs w:val="24"/>
        </w:rPr>
        <w:t xml:space="preserve">27.  </w:t>
      </w:r>
      <w:r w:rsidRPr="00FC7226">
        <w:rPr>
          <w:rFonts w:ascii="Times New Roman" w:hAnsi="Times New Roman" w:cs="Times New Roman"/>
          <w:sz w:val="24"/>
          <w:szCs w:val="24"/>
        </w:rPr>
        <w:t xml:space="preserve">In what way does the glass of a greenhouse model carbon dioxide and other gases in Earth’s atmosphere? </w:t>
      </w:r>
    </w:p>
    <w:p w:rsidR="005E4D03" w:rsidRDefault="005E4D03" w:rsidP="00530A43">
      <w:pPr>
        <w:pStyle w:val="PT12NumQuestionText"/>
        <w:rPr>
          <w:rFonts w:ascii="Times New Roman" w:hAnsi="Times New Roman" w:cs="Times New Roman"/>
          <w:sz w:val="24"/>
          <w:szCs w:val="24"/>
        </w:rPr>
      </w:pPr>
    </w:p>
    <w:p w:rsidR="005E4D03" w:rsidRDefault="005E4D03" w:rsidP="00530A43">
      <w:pPr>
        <w:pStyle w:val="PT12NumQuestionText"/>
        <w:rPr>
          <w:rFonts w:ascii="Times New Roman" w:hAnsi="Times New Roman" w:cs="Times New Roman"/>
          <w:sz w:val="24"/>
          <w:szCs w:val="24"/>
        </w:rPr>
      </w:pPr>
    </w:p>
    <w:p w:rsidR="005E4D03" w:rsidRDefault="005E4D03" w:rsidP="00530A43">
      <w:pPr>
        <w:pStyle w:val="PT12NumQuestionText"/>
        <w:rPr>
          <w:rFonts w:ascii="Times New Roman" w:hAnsi="Times New Roman" w:cs="Times New Roman"/>
          <w:sz w:val="24"/>
          <w:szCs w:val="24"/>
        </w:rPr>
      </w:pPr>
    </w:p>
    <w:p w:rsidR="005E4D03" w:rsidRDefault="005E4D03" w:rsidP="00530A43">
      <w:pPr>
        <w:pStyle w:val="PT12NumQuestionText"/>
        <w:rPr>
          <w:rFonts w:ascii="Times New Roman" w:hAnsi="Times New Roman" w:cs="Times New Roman"/>
          <w:sz w:val="24"/>
          <w:szCs w:val="24"/>
        </w:rPr>
      </w:pPr>
    </w:p>
    <w:p w:rsidR="005E4D03" w:rsidRPr="00FC7226" w:rsidRDefault="005E4D03" w:rsidP="00530A43">
      <w:pPr>
        <w:pStyle w:val="PT12NumQuestionText"/>
        <w:rPr>
          <w:rFonts w:ascii="Times New Roman" w:hAnsi="Times New Roman" w:cs="Times New Roman"/>
          <w:sz w:val="24"/>
          <w:szCs w:val="24"/>
        </w:rPr>
      </w:pPr>
    </w:p>
    <w:p w:rsidR="005E4D03" w:rsidRPr="00FC7226" w:rsidRDefault="005E4D03" w:rsidP="00530A43">
      <w:pPr>
        <w:pStyle w:val="PT12NumQuestionText"/>
        <w:rPr>
          <w:rFonts w:ascii="Times New Roman" w:hAnsi="Times New Roman" w:cs="Times New Roman"/>
          <w:sz w:val="24"/>
          <w:szCs w:val="24"/>
        </w:rPr>
      </w:pPr>
      <w:r>
        <w:rPr>
          <w:rFonts w:ascii="Times New Roman" w:hAnsi="Times New Roman" w:cs="Times New Roman"/>
          <w:sz w:val="24"/>
          <w:szCs w:val="24"/>
        </w:rPr>
        <w:t xml:space="preserve">28.   </w:t>
      </w:r>
      <w:r w:rsidRPr="00FC7226">
        <w:rPr>
          <w:rFonts w:ascii="Times New Roman" w:hAnsi="Times New Roman" w:cs="Times New Roman"/>
          <w:sz w:val="24"/>
          <w:szCs w:val="24"/>
        </w:rPr>
        <w:t xml:space="preserve">The wind blowing over your skin removes body heat. The increased cooling this wind can cause is called the </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A</w:t>
      </w:r>
      <w:r w:rsidRPr="00FC7226">
        <w:rPr>
          <w:rFonts w:ascii="Times New Roman" w:hAnsi="Times New Roman" w:cs="Times New Roman"/>
          <w:sz w:val="24"/>
          <w:szCs w:val="24"/>
        </w:rPr>
        <w:tab/>
        <w:t>doldrums.</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B</w:t>
      </w:r>
      <w:r w:rsidRPr="00FC7226">
        <w:rPr>
          <w:rFonts w:ascii="Times New Roman" w:hAnsi="Times New Roman" w:cs="Times New Roman"/>
          <w:sz w:val="24"/>
          <w:szCs w:val="24"/>
        </w:rPr>
        <w:tab/>
        <w:t>lake-effect snow.</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C</w:t>
      </w:r>
      <w:r w:rsidRPr="00FC7226">
        <w:rPr>
          <w:rFonts w:ascii="Times New Roman" w:hAnsi="Times New Roman" w:cs="Times New Roman"/>
          <w:sz w:val="24"/>
          <w:szCs w:val="24"/>
        </w:rPr>
        <w:tab/>
        <w:t>windchill factor.</w:t>
      </w:r>
    </w:p>
    <w:p w:rsidR="005E4D03" w:rsidRDefault="005E4D03" w:rsidP="00530A43">
      <w:pPr>
        <w:ind w:firstLine="420"/>
      </w:pPr>
      <w:r w:rsidRPr="00FC7226">
        <w:rPr>
          <w:rStyle w:val="PTBlackABCD"/>
          <w:b w:val="0"/>
          <w:sz w:val="24"/>
        </w:rPr>
        <w:t>D</w:t>
      </w:r>
      <w:r w:rsidRPr="00FC7226">
        <w:tab/>
        <w:t>convection currents.</w:t>
      </w:r>
    </w:p>
    <w:p w:rsidR="005E4D03" w:rsidRPr="00FC7226" w:rsidRDefault="005E4D03" w:rsidP="00530A43">
      <w:pPr>
        <w:pStyle w:val="PT12NumQuestionText"/>
        <w:rPr>
          <w:rFonts w:ascii="Times New Roman" w:hAnsi="Times New Roman" w:cs="Times New Roman"/>
          <w:sz w:val="24"/>
          <w:szCs w:val="24"/>
        </w:rPr>
      </w:pPr>
      <w:r>
        <w:rPr>
          <w:rFonts w:ascii="Times New Roman" w:hAnsi="Times New Roman" w:cs="Times New Roman"/>
          <w:sz w:val="24"/>
          <w:szCs w:val="24"/>
        </w:rPr>
        <w:t xml:space="preserve">29.  </w:t>
      </w:r>
      <w:r w:rsidRPr="00FC7226">
        <w:rPr>
          <w:rFonts w:ascii="Times New Roman" w:hAnsi="Times New Roman" w:cs="Times New Roman"/>
          <w:sz w:val="24"/>
          <w:szCs w:val="24"/>
        </w:rPr>
        <w:t xml:space="preserve">What gas is there less of in the atmosphere over a desert than in the atmosphere over a rain forest? </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A</w:t>
      </w:r>
      <w:r w:rsidRPr="00FC7226">
        <w:rPr>
          <w:rFonts w:ascii="Times New Roman" w:hAnsi="Times New Roman" w:cs="Times New Roman"/>
          <w:sz w:val="24"/>
          <w:szCs w:val="24"/>
        </w:rPr>
        <w:tab/>
        <w:t>oxygen</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B</w:t>
      </w:r>
      <w:r w:rsidRPr="00FC7226">
        <w:rPr>
          <w:rFonts w:ascii="Times New Roman" w:hAnsi="Times New Roman" w:cs="Times New Roman"/>
          <w:sz w:val="24"/>
          <w:szCs w:val="24"/>
        </w:rPr>
        <w:tab/>
        <w:t>nitrogen</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C</w:t>
      </w:r>
      <w:r w:rsidRPr="00FC7226">
        <w:rPr>
          <w:rFonts w:ascii="Times New Roman" w:hAnsi="Times New Roman" w:cs="Times New Roman"/>
          <w:sz w:val="24"/>
          <w:szCs w:val="24"/>
        </w:rPr>
        <w:tab/>
        <w:t>water vapor</w:t>
      </w:r>
    </w:p>
    <w:p w:rsidR="005E4D03" w:rsidRDefault="005E4D03" w:rsidP="00530A43">
      <w:pPr>
        <w:ind w:firstLine="420"/>
      </w:pPr>
      <w:r w:rsidRPr="00FC7226">
        <w:rPr>
          <w:rStyle w:val="PTBlackABCD"/>
          <w:b w:val="0"/>
          <w:sz w:val="24"/>
        </w:rPr>
        <w:t>D</w:t>
      </w:r>
      <w:r w:rsidRPr="00FC7226">
        <w:tab/>
        <w:t>carbon dioxide</w:t>
      </w:r>
    </w:p>
    <w:p w:rsidR="005E4D03" w:rsidRDefault="005E4D03" w:rsidP="00530A43">
      <w:pPr>
        <w:pStyle w:val="PT12NumQuestionText"/>
        <w:ind w:left="0" w:firstLine="0"/>
        <w:rPr>
          <w:rFonts w:ascii="Times New Roman" w:hAnsi="Times New Roman" w:cs="Times New Roman"/>
          <w:sz w:val="24"/>
          <w:szCs w:val="24"/>
        </w:rPr>
      </w:pPr>
      <w:r>
        <w:rPr>
          <w:rStyle w:val="PTBlackNumber"/>
          <w:rFonts w:cs="Times New Roman"/>
          <w:b w:val="0"/>
          <w:szCs w:val="24"/>
        </w:rPr>
        <w:t>30</w:t>
      </w:r>
      <w:r w:rsidRPr="00FC7226">
        <w:rPr>
          <w:rStyle w:val="PTBlackNumber"/>
          <w:rFonts w:cs="Times New Roman"/>
          <w:b w:val="0"/>
          <w:szCs w:val="24"/>
        </w:rPr>
        <w:t>.</w:t>
      </w:r>
      <w:r w:rsidRPr="00FC7226">
        <w:rPr>
          <w:rFonts w:ascii="Times New Roman" w:hAnsi="Times New Roman" w:cs="Times New Roman"/>
          <w:sz w:val="24"/>
          <w:szCs w:val="24"/>
        </w:rPr>
        <w:tab/>
        <w:t>The ozone occurs in which layer of the atmosphere?</w:t>
      </w:r>
    </w:p>
    <w:p w:rsidR="005E4D03" w:rsidRPr="00FC7226" w:rsidRDefault="005E4D03" w:rsidP="00530A43">
      <w:pPr>
        <w:pStyle w:val="PT12NumQuestionText"/>
        <w:ind w:left="0" w:firstLine="0"/>
        <w:rPr>
          <w:rFonts w:ascii="Times New Roman" w:hAnsi="Times New Roman" w:cs="Times New Roman"/>
          <w:sz w:val="24"/>
          <w:szCs w:val="24"/>
        </w:rPr>
      </w:pPr>
      <w:r w:rsidRPr="00164DB0">
        <w:rPr>
          <w:rFonts w:ascii="Times New Roman" w:hAnsi="Times New Roman" w:cs="Times New Roman"/>
          <w:noProof/>
          <w:sz w:val="24"/>
          <w:szCs w:val="24"/>
        </w:rPr>
        <w:pict>
          <v:shape id="Picture 9" o:spid="_x0000_i1033" type="#_x0000_t75" alt="ph_en_sc_sx_2007_es02a_narr13" style="width:213.75pt;height:282pt;visibility:visible">
            <v:imagedata r:id="rId14" o:title=""/>
          </v:shape>
        </w:pict>
      </w:r>
    </w:p>
    <w:p w:rsidR="005E4D03" w:rsidRDefault="005E4D03" w:rsidP="00530A43">
      <w:pPr>
        <w:pStyle w:val="PT13aABCDStackedText"/>
        <w:rPr>
          <w:rStyle w:val="PTBlackABCD"/>
          <w:rFonts w:cs="Times New Roman"/>
          <w:b w:val="0"/>
          <w:sz w:val="24"/>
          <w:szCs w:val="24"/>
        </w:rPr>
      </w:pPr>
    </w:p>
    <w:p w:rsidR="005E4D03" w:rsidRDefault="005E4D03" w:rsidP="00530A43">
      <w:pPr>
        <w:pStyle w:val="PT12NumQuestionText"/>
        <w:ind w:left="0" w:firstLine="0"/>
        <w:rPr>
          <w:rStyle w:val="PTBlackNumber"/>
          <w:rFonts w:cs="Times New Roman"/>
          <w:b w:val="0"/>
          <w:szCs w:val="24"/>
        </w:rPr>
      </w:pPr>
    </w:p>
    <w:p w:rsidR="005E4D03" w:rsidRDefault="005E4D03" w:rsidP="00530A43">
      <w:pPr>
        <w:pStyle w:val="PT12NumQuestionText"/>
        <w:ind w:left="0" w:firstLine="0"/>
        <w:rPr>
          <w:rStyle w:val="PTBlackNumber"/>
          <w:rFonts w:cs="Times New Roman"/>
          <w:b w:val="0"/>
          <w:szCs w:val="24"/>
        </w:rPr>
      </w:pPr>
    </w:p>
    <w:p w:rsidR="005E4D03" w:rsidRDefault="005E4D03" w:rsidP="00530A43">
      <w:pPr>
        <w:pStyle w:val="PT12NumQuestionText"/>
        <w:ind w:left="0" w:firstLine="0"/>
        <w:rPr>
          <w:rStyle w:val="PTBlackNumber"/>
          <w:rFonts w:cs="Times New Roman"/>
          <w:b w:val="0"/>
          <w:szCs w:val="24"/>
        </w:rPr>
      </w:pPr>
    </w:p>
    <w:p w:rsidR="005E4D03" w:rsidRDefault="005E4D03" w:rsidP="00530A43">
      <w:pPr>
        <w:pStyle w:val="PT12NumQuestionText"/>
        <w:ind w:left="0" w:firstLine="0"/>
        <w:rPr>
          <w:rStyle w:val="PTBlackNumber"/>
          <w:rFonts w:cs="Times New Roman"/>
          <w:b w:val="0"/>
          <w:szCs w:val="24"/>
        </w:rPr>
      </w:pPr>
    </w:p>
    <w:p w:rsidR="005E4D03" w:rsidRDefault="005E4D03" w:rsidP="00530A43">
      <w:pPr>
        <w:pStyle w:val="PT12NumQuestionText"/>
        <w:ind w:left="0" w:firstLine="0"/>
        <w:rPr>
          <w:rStyle w:val="PTBlackNumber"/>
          <w:rFonts w:cs="Times New Roman"/>
          <w:b w:val="0"/>
          <w:szCs w:val="24"/>
        </w:rPr>
      </w:pPr>
    </w:p>
    <w:p w:rsidR="005E4D03" w:rsidRDefault="005E4D03" w:rsidP="00530A43">
      <w:pPr>
        <w:pStyle w:val="PT12NumQuestionText"/>
        <w:ind w:left="0" w:firstLine="0"/>
        <w:rPr>
          <w:rStyle w:val="PTBlackNumber"/>
          <w:rFonts w:cs="Times New Roman"/>
          <w:b w:val="0"/>
          <w:szCs w:val="24"/>
        </w:rPr>
      </w:pPr>
    </w:p>
    <w:p w:rsidR="005E4D03" w:rsidRDefault="005E4D03" w:rsidP="00530A43">
      <w:pPr>
        <w:pStyle w:val="PT12NumQuestionText"/>
        <w:ind w:left="0" w:firstLine="0"/>
        <w:rPr>
          <w:rStyle w:val="PTBlackNumber"/>
          <w:rFonts w:cs="Times New Roman"/>
          <w:b w:val="0"/>
          <w:szCs w:val="24"/>
        </w:rPr>
      </w:pPr>
    </w:p>
    <w:p w:rsidR="005E4D03" w:rsidRDefault="005E4D03" w:rsidP="00530A43">
      <w:pPr>
        <w:pStyle w:val="PT12NumQuestionText"/>
        <w:ind w:left="0" w:firstLine="0"/>
        <w:rPr>
          <w:rFonts w:ascii="Times New Roman" w:hAnsi="Times New Roman" w:cs="Times New Roman"/>
          <w:sz w:val="24"/>
          <w:szCs w:val="24"/>
        </w:rPr>
      </w:pPr>
      <w:r>
        <w:rPr>
          <w:rStyle w:val="PTBlackNumber"/>
          <w:rFonts w:cs="Times New Roman"/>
          <w:b w:val="0"/>
          <w:szCs w:val="24"/>
        </w:rPr>
        <w:t>31</w:t>
      </w:r>
      <w:r w:rsidRPr="00FC7226">
        <w:rPr>
          <w:rStyle w:val="PTBlackNumber"/>
          <w:rFonts w:cs="Times New Roman"/>
          <w:b w:val="0"/>
          <w:szCs w:val="24"/>
        </w:rPr>
        <w:t>.</w:t>
      </w:r>
      <w:r w:rsidRPr="00FC7226">
        <w:rPr>
          <w:rFonts w:ascii="Times New Roman" w:hAnsi="Times New Roman" w:cs="Times New Roman"/>
          <w:sz w:val="24"/>
          <w:szCs w:val="24"/>
        </w:rPr>
        <w:tab/>
        <w:t xml:space="preserve">As Earth rotates, the paths of winds and currents curve, as shown in the diagram above. What is this called? </w:t>
      </w:r>
    </w:p>
    <w:p w:rsidR="005E4D03" w:rsidRPr="00FC7226" w:rsidRDefault="005E4D03" w:rsidP="00530A43">
      <w:pPr>
        <w:pStyle w:val="PT12NumQuestionText"/>
        <w:ind w:left="0" w:firstLine="0"/>
        <w:rPr>
          <w:rFonts w:ascii="Times New Roman" w:hAnsi="Times New Roman" w:cs="Times New Roman"/>
          <w:sz w:val="24"/>
          <w:szCs w:val="24"/>
        </w:rPr>
      </w:pPr>
      <w:r w:rsidRPr="00164DB0">
        <w:rPr>
          <w:rFonts w:ascii="Times New Roman" w:hAnsi="Times New Roman" w:cs="Times New Roman"/>
          <w:noProof/>
          <w:sz w:val="24"/>
          <w:szCs w:val="24"/>
        </w:rPr>
        <w:pict>
          <v:shape id="Picture 10" o:spid="_x0000_i1034" type="#_x0000_t75" alt="ph_en_sc_sx_2007_es01a_narr36" style="width:401.25pt;height:177.75pt;visibility:visible">
            <v:imagedata r:id="rId15" o:title=""/>
          </v:shape>
        </w:pic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A</w:t>
      </w:r>
      <w:r w:rsidRPr="00FC7226">
        <w:rPr>
          <w:rFonts w:ascii="Times New Roman" w:hAnsi="Times New Roman" w:cs="Times New Roman"/>
          <w:sz w:val="24"/>
          <w:szCs w:val="24"/>
        </w:rPr>
        <w:tab/>
        <w:t>doldrums</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B</w:t>
      </w:r>
      <w:r w:rsidRPr="00FC7226">
        <w:rPr>
          <w:rFonts w:ascii="Times New Roman" w:hAnsi="Times New Roman" w:cs="Times New Roman"/>
          <w:sz w:val="24"/>
          <w:szCs w:val="24"/>
        </w:rPr>
        <w:tab/>
        <w:t>El Niño</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C</w:t>
      </w:r>
      <w:r w:rsidRPr="00FC7226">
        <w:rPr>
          <w:rFonts w:ascii="Times New Roman" w:hAnsi="Times New Roman" w:cs="Times New Roman"/>
          <w:sz w:val="24"/>
          <w:szCs w:val="24"/>
        </w:rPr>
        <w:tab/>
        <w:t>La Niña effect</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D</w:t>
      </w:r>
      <w:r w:rsidRPr="00FC7226">
        <w:rPr>
          <w:rFonts w:ascii="Times New Roman" w:hAnsi="Times New Roman" w:cs="Times New Roman"/>
          <w:sz w:val="24"/>
          <w:szCs w:val="24"/>
        </w:rPr>
        <w:tab/>
        <w:t>the Coriolis effect</w:t>
      </w:r>
    </w:p>
    <w:p w:rsidR="005E4D03" w:rsidRDefault="005E4D03" w:rsidP="00530A43">
      <w:r>
        <w:t xml:space="preserve"> </w:t>
      </w:r>
    </w:p>
    <w:p w:rsidR="005E4D03" w:rsidRDefault="005E4D03" w:rsidP="00530A43">
      <w:pPr>
        <w:pStyle w:val="PT12NumQuestionText"/>
        <w:rPr>
          <w:rFonts w:ascii="Times New Roman" w:hAnsi="Times New Roman" w:cs="Times New Roman"/>
          <w:sz w:val="24"/>
          <w:szCs w:val="24"/>
        </w:rPr>
      </w:pPr>
      <w:r>
        <w:rPr>
          <w:rStyle w:val="PTBlackNumber"/>
          <w:rFonts w:cs="Times New Roman"/>
          <w:b w:val="0"/>
          <w:szCs w:val="24"/>
        </w:rPr>
        <w:t xml:space="preserve">32. </w:t>
      </w:r>
      <w:r w:rsidRPr="00FC7226">
        <w:rPr>
          <w:rFonts w:ascii="Times New Roman" w:hAnsi="Times New Roman" w:cs="Times New Roman"/>
          <w:sz w:val="24"/>
          <w:szCs w:val="24"/>
        </w:rPr>
        <w:tab/>
        <w:t xml:space="preserve">What is happening at point C in the diagram? </w:t>
      </w:r>
    </w:p>
    <w:p w:rsidR="005E4D03" w:rsidRDefault="005E4D03" w:rsidP="00530A43">
      <w:pPr>
        <w:pStyle w:val="PT12NumQuestionText"/>
        <w:rPr>
          <w:rFonts w:ascii="Times New Roman" w:hAnsi="Times New Roman" w:cs="Times New Roman"/>
          <w:sz w:val="24"/>
          <w:szCs w:val="24"/>
        </w:rPr>
      </w:pPr>
      <w:r w:rsidRPr="00164DB0">
        <w:rPr>
          <w:rFonts w:ascii="Times New Roman" w:hAnsi="Times New Roman" w:cs="Times New Roman"/>
          <w:noProof/>
          <w:sz w:val="24"/>
          <w:szCs w:val="24"/>
        </w:rPr>
        <w:pict>
          <v:shape id="Picture 11" o:spid="_x0000_i1035" type="#_x0000_t75" alt="ph_en_sc_sx_2007_ub02_narr14" style="width:214.5pt;height:120.75pt;visibility:visible">
            <v:imagedata r:id="rId16" o:title=""/>
          </v:shape>
        </w:pict>
      </w:r>
    </w:p>
    <w:p w:rsidR="005E4D03" w:rsidRDefault="005E4D03" w:rsidP="00530A43">
      <w:pPr>
        <w:pStyle w:val="PT13aABCDStackedText"/>
        <w:rPr>
          <w:rStyle w:val="PTBlackABCD"/>
          <w:rFonts w:cs="Times New Roman"/>
          <w:b w:val="0"/>
          <w:sz w:val="24"/>
          <w:szCs w:val="24"/>
        </w:rPr>
      </w:pP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A</w:t>
      </w:r>
      <w:r w:rsidRPr="00FC7226">
        <w:rPr>
          <w:rFonts w:ascii="Times New Roman" w:hAnsi="Times New Roman" w:cs="Times New Roman"/>
          <w:sz w:val="24"/>
          <w:szCs w:val="24"/>
        </w:rPr>
        <w:tab/>
        <w:t>The sun warms Earth's surface through radiation.</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B</w:t>
      </w:r>
      <w:r w:rsidRPr="00FC7226">
        <w:rPr>
          <w:rFonts w:ascii="Times New Roman" w:hAnsi="Times New Roman" w:cs="Times New Roman"/>
          <w:sz w:val="24"/>
          <w:szCs w:val="24"/>
        </w:rPr>
        <w:tab/>
        <w:t>The ground warms the atmosphere through conduction.</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C</w:t>
      </w:r>
      <w:r w:rsidRPr="00FC7226">
        <w:rPr>
          <w:rFonts w:ascii="Times New Roman" w:hAnsi="Times New Roman" w:cs="Times New Roman"/>
          <w:sz w:val="24"/>
          <w:szCs w:val="24"/>
        </w:rPr>
        <w:tab/>
        <w:t>The air warms the ground through convection.</w:t>
      </w:r>
    </w:p>
    <w:p w:rsidR="005E4D03" w:rsidRPr="00FC7226" w:rsidRDefault="005E4D03" w:rsidP="00530A43">
      <w:pPr>
        <w:pStyle w:val="PT13aABCDStackedText"/>
        <w:rPr>
          <w:rFonts w:ascii="Times New Roman" w:hAnsi="Times New Roman" w:cs="Times New Roman"/>
          <w:sz w:val="24"/>
          <w:szCs w:val="24"/>
        </w:rPr>
      </w:pPr>
      <w:r w:rsidRPr="00FC7226">
        <w:rPr>
          <w:rStyle w:val="PTBlackABCD"/>
          <w:rFonts w:cs="Times New Roman"/>
          <w:b w:val="0"/>
          <w:sz w:val="24"/>
          <w:szCs w:val="24"/>
        </w:rPr>
        <w:t>D</w:t>
      </w:r>
      <w:r w:rsidRPr="00FC7226">
        <w:rPr>
          <w:rFonts w:ascii="Times New Roman" w:hAnsi="Times New Roman" w:cs="Times New Roman"/>
          <w:sz w:val="24"/>
          <w:szCs w:val="24"/>
        </w:rPr>
        <w:tab/>
        <w:t>Heat moves through the air due to convection.</w:t>
      </w:r>
    </w:p>
    <w:p w:rsidR="005E4D03" w:rsidRDefault="005E4D03" w:rsidP="00530A43">
      <w:pPr>
        <w:pStyle w:val="PT13aABCDStackedText"/>
        <w:rPr>
          <w:rFonts w:ascii="Times New Roman" w:hAnsi="Times New Roman" w:cs="Times New Roman"/>
          <w:sz w:val="24"/>
          <w:szCs w:val="24"/>
        </w:rPr>
      </w:pPr>
      <w:r>
        <w:rPr>
          <w:rFonts w:ascii="Times New Roman" w:hAnsi="Times New Roman" w:cs="Times New Roman"/>
          <w:sz w:val="24"/>
          <w:szCs w:val="24"/>
        </w:rPr>
        <w:t xml:space="preserve">31.  </w:t>
      </w:r>
    </w:p>
    <w:p w:rsidR="005E4D03" w:rsidRPr="00FC7226" w:rsidRDefault="005E4D03" w:rsidP="00530A43">
      <w:pPr>
        <w:pStyle w:val="PT13aABCDStackedText"/>
        <w:rPr>
          <w:rFonts w:ascii="Times New Roman" w:hAnsi="Times New Roman" w:cs="Times New Roman"/>
          <w:sz w:val="24"/>
          <w:szCs w:val="24"/>
        </w:rPr>
      </w:pPr>
      <w:r>
        <w:rPr>
          <w:noProof/>
        </w:rPr>
        <w:pict>
          <v:shape id="Picture 3" o:spid="_x0000_s1026" type="#_x0000_t75" alt="fff" style="position:absolute;left:0;text-align:left;margin-left:243pt;margin-top:12.9pt;width:133.5pt;height:133.5pt;z-index:251658240;visibility:visible">
            <v:imagedata r:id="rId17" o:title=""/>
          </v:shape>
        </w:pict>
      </w:r>
    </w:p>
    <w:p w:rsidR="005E4D03" w:rsidRPr="00FC7226" w:rsidRDefault="005E4D03" w:rsidP="00530A43">
      <w:pPr>
        <w:pStyle w:val="PT13aABCDStackedText"/>
        <w:ind w:left="0" w:firstLine="0"/>
        <w:rPr>
          <w:rFonts w:ascii="Times New Roman" w:hAnsi="Times New Roman" w:cs="Times New Roman"/>
          <w:sz w:val="24"/>
          <w:szCs w:val="24"/>
        </w:rPr>
      </w:pPr>
      <w:r>
        <w:rPr>
          <w:rFonts w:ascii="Times New Roman" w:hAnsi="Times New Roman" w:cs="Times New Roman"/>
          <w:sz w:val="24"/>
          <w:szCs w:val="24"/>
        </w:rPr>
        <w:t>33.  As the altitude increases, air pressure…</w:t>
      </w:r>
      <w:r w:rsidRPr="00FC7226">
        <w:rPr>
          <w:rFonts w:ascii="Times New Roman" w:hAnsi="Times New Roman" w:cs="Times New Roman"/>
          <w:sz w:val="24"/>
          <w:szCs w:val="24"/>
        </w:rPr>
        <w:tab/>
      </w:r>
    </w:p>
    <w:p w:rsidR="005E4D03" w:rsidRPr="00FC7226" w:rsidRDefault="005E4D03" w:rsidP="00530A43">
      <w:pPr>
        <w:pStyle w:val="PT13aABCDStackedText"/>
        <w:rPr>
          <w:rFonts w:ascii="Times New Roman" w:hAnsi="Times New Roman" w:cs="Times New Roman"/>
          <w:sz w:val="24"/>
          <w:szCs w:val="24"/>
        </w:rPr>
      </w:pPr>
    </w:p>
    <w:p w:rsidR="005E4D03" w:rsidRPr="00FC7226" w:rsidRDefault="005E4D03" w:rsidP="00530A43">
      <w:r w:rsidRPr="00FC7226">
        <w:br w:type="column"/>
      </w:r>
      <w:r w:rsidRPr="00FC7226">
        <w:br w:type="column"/>
      </w:r>
    </w:p>
    <w:p w:rsidR="005E4D03" w:rsidRPr="00FC7226" w:rsidRDefault="005E4D03" w:rsidP="00530A43"/>
    <w:p w:rsidR="005E4D03" w:rsidRPr="00FC7226" w:rsidRDefault="005E4D03" w:rsidP="00530A43">
      <w:r w:rsidRPr="00FC7226">
        <w:t>SHORT ANSWER:  2 point</w:t>
      </w:r>
    </w:p>
    <w:p w:rsidR="005E4D03" w:rsidRPr="00FC7226" w:rsidRDefault="005E4D03" w:rsidP="00530A43">
      <w:pPr>
        <w:ind w:left="360"/>
      </w:pPr>
      <w:r w:rsidRPr="00FC7226">
        <w:t>Answer the following short answer question on a separate sheet of paper.</w:t>
      </w:r>
    </w:p>
    <w:p w:rsidR="005E4D03" w:rsidRPr="00FC7226" w:rsidRDefault="005E4D03" w:rsidP="00530A43">
      <w:pPr>
        <w:ind w:left="360"/>
      </w:pPr>
    </w:p>
    <w:p w:rsidR="005E4D03" w:rsidRPr="00FC7226" w:rsidRDefault="005E4D03" w:rsidP="00530A43">
      <w:pPr>
        <w:sectPr w:rsidR="005E4D03" w:rsidRPr="00FC7226" w:rsidSect="00530A43">
          <w:pgSz w:w="12240" w:h="15840"/>
          <w:pgMar w:top="720" w:right="864" w:bottom="720" w:left="864" w:header="720" w:footer="720" w:gutter="0"/>
          <w:cols w:space="720"/>
          <w:docGrid w:linePitch="360"/>
        </w:sectPr>
      </w:pPr>
      <w:r w:rsidRPr="00FC7226">
        <w:t>Describe the difference between high air pressure and low air pressure.</w:t>
      </w:r>
    </w:p>
    <w:p w:rsidR="005E4D03" w:rsidRPr="00FC7226" w:rsidRDefault="005E4D03" w:rsidP="00530A43"/>
    <w:p w:rsidR="005E4D03" w:rsidRPr="00FC7226" w:rsidRDefault="005E4D03" w:rsidP="00530A43">
      <w:pPr>
        <w:ind w:firstLine="720"/>
      </w:pPr>
    </w:p>
    <w:p w:rsidR="005E4D03" w:rsidRPr="00FC7226" w:rsidRDefault="005E4D03" w:rsidP="00530A43"/>
    <w:p w:rsidR="005E4D03" w:rsidRPr="00FC7226" w:rsidRDefault="005E4D03" w:rsidP="00530A43">
      <w:pPr>
        <w:jc w:val="both"/>
      </w:pPr>
    </w:p>
    <w:p w:rsidR="005E4D03" w:rsidRPr="00FC7226" w:rsidRDefault="005E4D03" w:rsidP="00530A43"/>
    <w:p w:rsidR="005E4D03" w:rsidRPr="00FC7226" w:rsidRDefault="005E4D03" w:rsidP="00530A43"/>
    <w:p w:rsidR="005E4D03" w:rsidRDefault="005E4D03"/>
    <w:sectPr w:rsidR="005E4D03" w:rsidSect="00383F1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It">
    <w:altName w:val="Minion Pro It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B3A61"/>
    <w:multiLevelType w:val="hybridMultilevel"/>
    <w:tmpl w:val="B70CE59A"/>
    <w:lvl w:ilvl="0" w:tplc="04090015">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4D951541"/>
    <w:multiLevelType w:val="hybridMultilevel"/>
    <w:tmpl w:val="E6D4E614"/>
    <w:lvl w:ilvl="0" w:tplc="04090015">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E8A51A1"/>
    <w:multiLevelType w:val="hybridMultilevel"/>
    <w:tmpl w:val="7696F99C"/>
    <w:lvl w:ilvl="0" w:tplc="679E8508">
      <w:start w:val="1"/>
      <w:numFmt w:val="upperLetter"/>
      <w:lvlText w:val="%1."/>
      <w:lvlJc w:val="left"/>
      <w:pPr>
        <w:tabs>
          <w:tab w:val="num" w:pos="1860"/>
        </w:tabs>
        <w:ind w:left="1860" w:hanging="420"/>
      </w:pPr>
      <w:rPr>
        <w:rFonts w:cs="Times New Roman" w:hint="default"/>
      </w:rPr>
    </w:lvl>
    <w:lvl w:ilvl="1" w:tplc="7D3E400A">
      <w:start w:val="1"/>
      <w:numFmt w:val="upp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425C5A"/>
    <w:multiLevelType w:val="hybridMultilevel"/>
    <w:tmpl w:val="696AA726"/>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50C8577B"/>
    <w:multiLevelType w:val="hybridMultilevel"/>
    <w:tmpl w:val="6052A0B0"/>
    <w:lvl w:ilvl="0" w:tplc="0409000F">
      <w:start w:val="1"/>
      <w:numFmt w:val="decimal"/>
      <w:lvlText w:val="%1."/>
      <w:lvlJc w:val="left"/>
      <w:pPr>
        <w:tabs>
          <w:tab w:val="num" w:pos="360"/>
        </w:tabs>
        <w:ind w:left="360" w:hanging="360"/>
      </w:pPr>
      <w:rPr>
        <w:rFonts w:cs="Times New Roman" w:hint="default"/>
      </w:rPr>
    </w:lvl>
    <w:lvl w:ilvl="1" w:tplc="2918C06E">
      <w:start w:val="1"/>
      <w:numFmt w:val="upp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2465F44"/>
    <w:multiLevelType w:val="hybridMultilevel"/>
    <w:tmpl w:val="663A54CE"/>
    <w:lvl w:ilvl="0" w:tplc="DA4C213E">
      <w:start w:val="1"/>
      <w:numFmt w:val="upperLetter"/>
      <w:lvlText w:val="%1."/>
      <w:lvlJc w:val="left"/>
      <w:pPr>
        <w:tabs>
          <w:tab w:val="num" w:pos="1860"/>
        </w:tabs>
        <w:ind w:left="1860" w:hanging="420"/>
      </w:pPr>
      <w:rPr>
        <w:rFonts w:cs="Times New Roman" w:hint="default"/>
      </w:rPr>
    </w:lvl>
    <w:lvl w:ilvl="1" w:tplc="F652539E">
      <w:start w:val="4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633D6FAC"/>
    <w:multiLevelType w:val="hybridMultilevel"/>
    <w:tmpl w:val="6BE0047A"/>
    <w:lvl w:ilvl="0" w:tplc="BB6E1DBC">
      <w:start w:val="1"/>
      <w:numFmt w:val="upperLetter"/>
      <w:lvlText w:val="%1."/>
      <w:lvlJc w:val="left"/>
      <w:pPr>
        <w:tabs>
          <w:tab w:val="num" w:pos="1860"/>
        </w:tabs>
        <w:ind w:left="1860" w:hanging="420"/>
      </w:pPr>
      <w:rPr>
        <w:rFonts w:cs="Times New Roman" w:hint="default"/>
      </w:rPr>
    </w:lvl>
    <w:lvl w:ilvl="1" w:tplc="375891EA">
      <w:start w:val="1"/>
      <w:numFmt w:val="upp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D94DDF"/>
    <w:multiLevelType w:val="hybridMultilevel"/>
    <w:tmpl w:val="0D3E53DE"/>
    <w:lvl w:ilvl="0" w:tplc="04090015">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69594FC2"/>
    <w:multiLevelType w:val="hybridMultilevel"/>
    <w:tmpl w:val="9DA67876"/>
    <w:lvl w:ilvl="0" w:tplc="04090015">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CFD4171"/>
    <w:multiLevelType w:val="hybridMultilevel"/>
    <w:tmpl w:val="E2BA7A30"/>
    <w:lvl w:ilvl="0" w:tplc="B89CB442">
      <w:start w:val="11"/>
      <w:numFmt w:val="decimal"/>
      <w:lvlText w:val="%1."/>
      <w:lvlJc w:val="left"/>
      <w:pPr>
        <w:tabs>
          <w:tab w:val="num" w:pos="600"/>
        </w:tabs>
        <w:ind w:left="600" w:hanging="4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nsid w:val="7DCF33E1"/>
    <w:multiLevelType w:val="hybridMultilevel"/>
    <w:tmpl w:val="596E49CA"/>
    <w:lvl w:ilvl="0" w:tplc="4506465A">
      <w:start w:val="1"/>
      <w:numFmt w:val="upperLetter"/>
      <w:lvlText w:val="%1."/>
      <w:lvlJc w:val="left"/>
      <w:pPr>
        <w:tabs>
          <w:tab w:val="num" w:pos="1860"/>
        </w:tabs>
        <w:ind w:left="1860" w:hanging="4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4"/>
  </w:num>
  <w:num w:numId="2">
    <w:abstractNumId w:val="6"/>
  </w:num>
  <w:num w:numId="3">
    <w:abstractNumId w:val="2"/>
  </w:num>
  <w:num w:numId="4">
    <w:abstractNumId w:val="10"/>
  </w:num>
  <w:num w:numId="5">
    <w:abstractNumId w:val="0"/>
  </w:num>
  <w:num w:numId="6">
    <w:abstractNumId w:val="5"/>
  </w:num>
  <w:num w:numId="7">
    <w:abstractNumId w:val="7"/>
  </w:num>
  <w:num w:numId="8">
    <w:abstractNumId w:val="1"/>
  </w:num>
  <w:num w:numId="9">
    <w:abstractNumId w:val="8"/>
  </w:num>
  <w:num w:numId="10">
    <w:abstractNumId w:val="3"/>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A43"/>
    <w:rsid w:val="00117D82"/>
    <w:rsid w:val="00164DB0"/>
    <w:rsid w:val="001B507E"/>
    <w:rsid w:val="00246E9C"/>
    <w:rsid w:val="00357E01"/>
    <w:rsid w:val="00383F1C"/>
    <w:rsid w:val="003C52C5"/>
    <w:rsid w:val="00530A43"/>
    <w:rsid w:val="00532B95"/>
    <w:rsid w:val="005E4D03"/>
    <w:rsid w:val="00756B6C"/>
    <w:rsid w:val="00785023"/>
    <w:rsid w:val="00B619DE"/>
    <w:rsid w:val="00F16FBD"/>
    <w:rsid w:val="00FC72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4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WMC-num-on">
    <w:name w:val="GSW MC-num-on"/>
    <w:uiPriority w:val="99"/>
    <w:rsid w:val="00530A43"/>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rFonts w:ascii="Times New Roman" w:eastAsia="Times New Roman" w:hAnsi="Times New Roman"/>
      <w:color w:val="000000"/>
      <w:w w:val="0"/>
      <w:szCs w:val="20"/>
    </w:rPr>
  </w:style>
  <w:style w:type="paragraph" w:customStyle="1" w:styleId="GSWLL-first-2col">
    <w:name w:val="GSW LL-first-2col"/>
    <w:basedOn w:val="Normal"/>
    <w:uiPriority w:val="99"/>
    <w:rsid w:val="00530A43"/>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rPr>
  </w:style>
  <w:style w:type="paragraph" w:customStyle="1" w:styleId="GSWLL-letter-on-2col">
    <w:name w:val="GSW LL-letter-on-2col"/>
    <w:basedOn w:val="Normal"/>
    <w:uiPriority w:val="99"/>
    <w:rsid w:val="00530A43"/>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rPr>
  </w:style>
  <w:style w:type="paragraph" w:customStyle="1" w:styleId="GSWLL-letter-on">
    <w:name w:val="GSW LL-letter-on"/>
    <w:uiPriority w:val="99"/>
    <w:rsid w:val="00530A43"/>
    <w:pPr>
      <w:widowControl w:val="0"/>
      <w:tabs>
        <w:tab w:val="left" w:pos="1380"/>
      </w:tabs>
      <w:autoSpaceDE w:val="0"/>
      <w:autoSpaceDN w:val="0"/>
      <w:adjustRightInd w:val="0"/>
      <w:spacing w:line="260" w:lineRule="atLeast"/>
      <w:ind w:left="1380" w:right="1080" w:hanging="300"/>
    </w:pPr>
    <w:rPr>
      <w:rFonts w:ascii="Times New Roman" w:eastAsia="Times New Roman" w:hAnsi="Times New Roman"/>
      <w:color w:val="000000"/>
      <w:w w:val="0"/>
      <w:szCs w:val="20"/>
    </w:rPr>
  </w:style>
  <w:style w:type="paragraph" w:customStyle="1" w:styleId="GSWLL-first">
    <w:name w:val="GSW LL-first"/>
    <w:uiPriority w:val="99"/>
    <w:rsid w:val="00530A43"/>
    <w:pPr>
      <w:widowControl w:val="0"/>
      <w:tabs>
        <w:tab w:val="left" w:pos="1380"/>
      </w:tabs>
      <w:autoSpaceDE w:val="0"/>
      <w:autoSpaceDN w:val="0"/>
      <w:adjustRightInd w:val="0"/>
      <w:spacing w:before="60" w:line="260" w:lineRule="atLeast"/>
      <w:ind w:left="1380" w:right="1080" w:hanging="300"/>
    </w:pPr>
    <w:rPr>
      <w:rFonts w:ascii="Times New Roman" w:eastAsia="Times New Roman" w:hAnsi="Times New Roman"/>
      <w:color w:val="000000"/>
      <w:w w:val="0"/>
      <w:szCs w:val="20"/>
    </w:rPr>
  </w:style>
  <w:style w:type="paragraph" w:customStyle="1" w:styleId="PT12NumQuestionText">
    <w:name w:val="PT 12 Num Question (Text)"/>
    <w:basedOn w:val="Normal"/>
    <w:link w:val="PT12NumQuestionTextChar"/>
    <w:uiPriority w:val="99"/>
    <w:rsid w:val="00530A43"/>
    <w:pPr>
      <w:widowControl w:val="0"/>
      <w:tabs>
        <w:tab w:val="decimal" w:pos="240"/>
      </w:tabs>
      <w:autoSpaceDE w:val="0"/>
      <w:autoSpaceDN w:val="0"/>
      <w:adjustRightInd w:val="0"/>
      <w:spacing w:before="320" w:after="36" w:line="280" w:lineRule="atLeast"/>
      <w:ind w:left="420" w:hanging="420"/>
      <w:textAlignment w:val="center"/>
    </w:pPr>
    <w:rPr>
      <w:rFonts w:ascii="MinionPro-Regular" w:hAnsi="MinionPro-Regular" w:cs="MinionPro-It"/>
      <w:color w:val="000000"/>
      <w:spacing w:val="-1"/>
      <w:sz w:val="23"/>
      <w:szCs w:val="23"/>
    </w:rPr>
  </w:style>
  <w:style w:type="paragraph" w:customStyle="1" w:styleId="PT13aABCDStackedText">
    <w:name w:val="PT 13a ABCD Stacked (Text)"/>
    <w:basedOn w:val="Normal"/>
    <w:link w:val="PT13aABCDStackedTextChar"/>
    <w:uiPriority w:val="99"/>
    <w:rsid w:val="00530A43"/>
    <w:pPr>
      <w:widowControl w:val="0"/>
      <w:tabs>
        <w:tab w:val="left" w:pos="2380"/>
        <w:tab w:val="left" w:pos="2660"/>
      </w:tabs>
      <w:autoSpaceDE w:val="0"/>
      <w:autoSpaceDN w:val="0"/>
      <w:adjustRightInd w:val="0"/>
      <w:spacing w:line="280" w:lineRule="atLeast"/>
      <w:ind w:left="700" w:hanging="280"/>
      <w:textAlignment w:val="center"/>
    </w:pPr>
    <w:rPr>
      <w:rFonts w:ascii="MinionPro-Regular" w:hAnsi="MinionPro-Regular" w:cs="MinionPro-It"/>
      <w:color w:val="000000"/>
      <w:sz w:val="23"/>
      <w:szCs w:val="23"/>
    </w:rPr>
  </w:style>
  <w:style w:type="character" w:customStyle="1" w:styleId="PTBlackABCD">
    <w:name w:val="PT Black ABCD"/>
    <w:uiPriority w:val="99"/>
    <w:rsid w:val="00530A43"/>
    <w:rPr>
      <w:rFonts w:ascii="Times New Roman" w:hAnsi="Times New Roman"/>
      <w:b/>
      <w:color w:val="000000"/>
      <w:spacing w:val="0"/>
      <w:w w:val="100"/>
      <w:position w:val="0"/>
      <w:sz w:val="23"/>
      <w:u w:val="none"/>
      <w:vertAlign w:val="baseline"/>
    </w:rPr>
  </w:style>
  <w:style w:type="character" w:customStyle="1" w:styleId="PT12NumQuestionTextChar">
    <w:name w:val="PT 12 Num Question (Text) Char"/>
    <w:basedOn w:val="DefaultParagraphFont"/>
    <w:link w:val="PT12NumQuestionText"/>
    <w:uiPriority w:val="99"/>
    <w:locked/>
    <w:rsid w:val="00530A43"/>
    <w:rPr>
      <w:rFonts w:ascii="MinionPro-Regular" w:hAnsi="MinionPro-Regular" w:cs="MinionPro-It"/>
      <w:color w:val="000000"/>
      <w:sz w:val="23"/>
      <w:szCs w:val="23"/>
    </w:rPr>
  </w:style>
  <w:style w:type="character" w:customStyle="1" w:styleId="PT13aABCDStackedTextChar">
    <w:name w:val="PT 13a ABCD Stacked (Text) Char"/>
    <w:basedOn w:val="DefaultParagraphFont"/>
    <w:link w:val="PT13aABCDStackedText"/>
    <w:uiPriority w:val="99"/>
    <w:locked/>
    <w:rsid w:val="00530A43"/>
    <w:rPr>
      <w:rFonts w:ascii="MinionPro-Regular" w:hAnsi="MinionPro-Regular" w:cs="MinionPro-It"/>
      <w:color w:val="000000"/>
      <w:sz w:val="23"/>
      <w:szCs w:val="23"/>
    </w:rPr>
  </w:style>
  <w:style w:type="character" w:customStyle="1" w:styleId="PTBlackNumber">
    <w:name w:val="PT Black Number"/>
    <w:uiPriority w:val="99"/>
    <w:rsid w:val="00530A43"/>
    <w:rPr>
      <w:rFonts w:ascii="Times New Roman" w:hAnsi="Times New Roman"/>
      <w:b/>
      <w:color w:val="000000"/>
      <w:spacing w:val="0"/>
      <w:w w:val="95"/>
      <w:position w:val="0"/>
      <w:sz w:val="24"/>
      <w:u w:val="none"/>
      <w:vertAlign w:val="baseline"/>
    </w:rPr>
  </w:style>
  <w:style w:type="paragraph" w:styleId="BalloonText">
    <w:name w:val="Balloon Text"/>
    <w:basedOn w:val="Normal"/>
    <w:link w:val="BalloonTextChar"/>
    <w:uiPriority w:val="99"/>
    <w:semiHidden/>
    <w:rsid w:val="00530A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A43"/>
    <w:rPr>
      <w:rFonts w:ascii="Tahoma" w:hAnsi="Tahoma" w:cs="Tahoma"/>
      <w:sz w:val="16"/>
      <w:szCs w:val="16"/>
    </w:rPr>
  </w:style>
  <w:style w:type="paragraph" w:styleId="ListParagraph">
    <w:name w:val="List Paragraph"/>
    <w:basedOn w:val="Normal"/>
    <w:uiPriority w:val="99"/>
    <w:qFormat/>
    <w:rsid w:val="00530A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http://testbuilderimg.prenhall.com/content/mgs/low-res/source_sx09_i_weather_and_climate_ch02_2.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603</Words>
  <Characters>3438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Julies</dc:creator>
  <cp:keywords/>
  <dc:description/>
  <cp:lastModifiedBy>jeffcottjulie</cp:lastModifiedBy>
  <cp:revision>3</cp:revision>
  <cp:lastPrinted>2010-12-14T14:32:00Z</cp:lastPrinted>
  <dcterms:created xsi:type="dcterms:W3CDTF">2010-12-12T23:51:00Z</dcterms:created>
  <dcterms:modified xsi:type="dcterms:W3CDTF">2010-12-14T14:32:00Z</dcterms:modified>
</cp:coreProperties>
</file>