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55" w:rsidRDefault="00AE3555" w:rsidP="0003749B">
      <w:r>
        <w:rPr>
          <w:noProof/>
        </w:rPr>
        <w:pict>
          <v:oval id="_x0000_s1026" style="position:absolute;margin-left:93.6pt;margin-top:14.4pt;width:77pt;height:54pt;z-index:251639296">
            <v:textbox style="mso-next-textbox:#_x0000_s1026">
              <w:txbxContent>
                <w:p w:rsidR="00AE3555" w:rsidRPr="00D114A0" w:rsidRDefault="00AE35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Can’t be created or destroyed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margin-left:390.6pt;margin-top:-3.6pt;width:77pt;height:90pt;z-index:251641344">
            <v:textbox style="mso-next-textbox:#_x0000_s1027">
              <w:txbxContent>
                <w:p w:rsidR="00AE3555" w:rsidRPr="00D114A0" w:rsidRDefault="00AE35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Greatest KE in a pendulum is right before the bottom of the swing</w:t>
                  </w:r>
                </w:p>
              </w:txbxContent>
            </v:textbox>
          </v:oval>
        </w:pict>
      </w:r>
    </w:p>
    <w:p w:rsidR="00AE3555" w:rsidRDefault="00AE3555" w:rsidP="0003749B">
      <w:r>
        <w:rPr>
          <w:noProof/>
        </w:rPr>
        <w:pict>
          <v:oval id="_x0000_s1028" style="position:absolute;margin-left:453.6pt;margin-top:15.95pt;width:76.9pt;height:53.5pt;z-index:251640320">
            <v:textbox style="mso-next-textbox:#_x0000_s1028">
              <w:txbxContent>
                <w:p w:rsidR="00AE3555" w:rsidRDefault="00AE3555">
                  <w:pPr>
                    <w:rPr>
                      <w:sz w:val="16"/>
                      <w:szCs w:val="16"/>
                    </w:rPr>
                  </w:pPr>
                  <w:r w:rsidRPr="00AA5D3E">
                    <w:rPr>
                      <w:sz w:val="16"/>
                      <w:szCs w:val="16"/>
                    </w:rPr>
                    <w:t>Mass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effect</w:t>
                  </w:r>
                  <w:r w:rsidRPr="00AA5D3E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 xml:space="preserve"> your kinetic energy</w:t>
                  </w:r>
                </w:p>
                <w:p w:rsidR="00AE3555" w:rsidRPr="00AA5D3E" w:rsidRDefault="00AE3555">
                  <w:pPr>
                    <w:rPr>
                      <w:sz w:val="16"/>
                      <w:szCs w:val="16"/>
                    </w:rPr>
                  </w:pPr>
                  <w:r w:rsidRPr="00AA5D3E">
                    <w:rPr>
                      <w:sz w:val="16"/>
                      <w:szCs w:val="16"/>
                    </w:rPr>
                    <w:t>E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margin-left:-41.4pt;margin-top:15.95pt;width:77pt;height:1in;z-index:251634176">
            <v:textbox style="mso-next-textbox:#_x0000_s1029">
              <w:txbxContent>
                <w:p w:rsidR="00AE3555" w:rsidRPr="00D114A0" w:rsidRDefault="00AE35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Gravitational potential: increase in height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margin-left:314.2pt;margin-top:7.05pt;width:77pt;height:53.9pt;z-index:251642368">
            <v:textbox style="mso-next-textbox:#_x0000_s1030">
              <w:txbxContent>
                <w:p w:rsidR="00AE3555" w:rsidRPr="00D114A0" w:rsidRDefault="00AE35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Increases when potential energy increases</w:t>
                  </w:r>
                </w:p>
              </w:txbxContent>
            </v:textbox>
          </v:oval>
        </w:pict>
      </w:r>
    </w:p>
    <w:p w:rsidR="00AE3555" w:rsidRDefault="00AE3555" w:rsidP="0003749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38pt;margin-top:17.5pt;width:8.95pt;height:23.55pt;flip:x y;z-index:251649536" o:connectortype="straight">
            <v:stroke endarrow="block"/>
          </v:shape>
        </w:pict>
      </w:r>
      <w:r>
        <w:rPr>
          <w:noProof/>
        </w:rPr>
        <w:pict>
          <v:oval id="_x0000_s1032" style="position:absolute;margin-left:237.6pt;margin-top:17.5pt;width:90pt;height:1in;z-index:251635200">
            <v:textbox style="mso-next-textbox:#_x0000_s1032">
              <w:txbxContent>
                <w:p w:rsidR="00AE3555" w:rsidRPr="00D114A0" w:rsidRDefault="00AE3555">
                  <w:pPr>
                    <w:rPr>
                      <w:sz w:val="16"/>
                      <w:szCs w:val="16"/>
                    </w:rPr>
                  </w:pPr>
                  <w:r w:rsidRPr="00D114A0">
                    <w:rPr>
                      <w:sz w:val="16"/>
                      <w:szCs w:val="16"/>
                    </w:rPr>
                    <w:t>Is lost and recycled throughout the universe</w:t>
                  </w:r>
                </w:p>
              </w:txbxContent>
            </v:textbox>
          </v:oval>
        </w:pict>
      </w:r>
    </w:p>
    <w:p w:rsidR="00AE3555" w:rsidRPr="00D114A0" w:rsidRDefault="00AE3555" w:rsidP="00D114A0">
      <w:pPr>
        <w:rPr>
          <w:sz w:val="16"/>
          <w:szCs w:val="16"/>
        </w:rPr>
      </w:pPr>
      <w:r>
        <w:rPr>
          <w:noProof/>
        </w:rPr>
        <w:pict>
          <v:shape id="_x0000_s1033" type="#_x0000_t32" style="position:absolute;margin-left:417.6pt;margin-top:10.05pt;width:63pt;height:63pt;flip:y;z-index:25164441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426.6pt;margin-top:91.05pt;width:18pt;height:9pt;flip:y;z-index:251658752" o:connectortype="straight">
            <v:stroke endarrow="block"/>
          </v:shape>
        </w:pict>
      </w:r>
      <w:r>
        <w:rPr>
          <w:noProof/>
        </w:rPr>
        <w:pict>
          <v:oval id="_x0000_s1035" style="position:absolute;margin-left:444.6pt;margin-top:46.05pt;width:77pt;height:81pt;z-index:251651584">
            <v:textbox style="mso-next-textbox:#_x0000_s1035">
              <w:txbxContent>
                <w:p w:rsidR="00AE3555" w:rsidRPr="00D114A0" w:rsidRDefault="00AE3555" w:rsidP="00D114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 Adjective: describing the forms of energy</w:t>
                  </w:r>
                </w:p>
                <w:p w:rsidR="00AE3555" w:rsidRDefault="00AE3555"/>
              </w:txbxContent>
            </v:textbox>
          </v:oval>
        </w:pict>
      </w:r>
      <w:r>
        <w:rPr>
          <w:noProof/>
        </w:rPr>
        <w:pict>
          <v:rect id="_x0000_s1036" style="position:absolute;margin-left:336.6pt;margin-top:73.05pt;width:90.85pt;height:30.1pt;z-index:251652608">
            <v:textbox style="mso-next-textbox:#_x0000_s1036">
              <w:txbxContent>
                <w:p w:rsidR="00AE3555" w:rsidRDefault="00AE3555">
                  <w:r>
                    <w:t>Kinetic Energy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408.6pt;margin-top:1.05pt;width:8.95pt;height:1in;flip:y;z-index:25164544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28.6pt;margin-top:46.55pt;width:29.45pt;height:35.5pt;flip:y;z-index:251643392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76.9pt;margin-top:56.95pt;width:24.7pt;height:25.1pt;flip:x y;z-index:25164851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66.6pt;margin-top:82.05pt;width:9pt;height:18pt;flip:y;z-index:25165772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12.6pt;margin-top:37.05pt;width:54pt;height:63pt;flip:x y;z-index:25165568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1.6pt;margin-top:73.05pt;width:45pt;height:27pt;flip:x y;z-index:25165670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20.6pt;margin-top:100.05pt;width:1in;height:9pt;flip:x;z-index:251654656" o:connectortype="straight">
            <v:stroke endarrow="block"/>
          </v:shape>
        </w:pict>
      </w:r>
      <w:r>
        <w:rPr>
          <w:noProof/>
        </w:rPr>
        <w:pict>
          <v:rect id="_x0000_s1044" style="position:absolute;margin-left:30.6pt;margin-top:100.05pt;width:89.95pt;height:23.25pt;z-index:251653632">
            <v:textbox style="mso-next-textbox:#_x0000_s1044">
              <w:txbxContent>
                <w:p w:rsidR="00AE3555" w:rsidRDefault="00AE3555">
                  <w:r>
                    <w:t>Potential Energy</w:t>
                  </w:r>
                </w:p>
              </w:txbxContent>
            </v:textbox>
          </v:rect>
        </w:pict>
      </w:r>
      <w:r>
        <w:rPr>
          <w:noProof/>
        </w:rPr>
        <w:pict>
          <v:oval id="_x0000_s1045" style="position:absolute;margin-left:30.6pt;margin-top:10.05pt;width:77pt;height:1in;z-index:251646464">
            <v:textbox style="mso-next-textbox:#_x0000_s1045">
              <w:txbxContent>
                <w:p w:rsidR="00AE3555" w:rsidRPr="00D114A0" w:rsidRDefault="00AE35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 Adjective: describing the forms of energy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6" style="position:absolute;margin-left:-59.4pt;margin-top:37.05pt;width:77pt;height:90pt;z-index:251636224">
            <v:textbox style="mso-next-textbox:#_x0000_s1046">
              <w:txbxContent>
                <w:p w:rsidR="00AE3555" w:rsidRPr="00D114A0" w:rsidRDefault="00AE3555">
                  <w:pPr>
                    <w:rPr>
                      <w:sz w:val="16"/>
                      <w:szCs w:val="16"/>
                    </w:rPr>
                  </w:pPr>
                  <w:r w:rsidRPr="00D114A0">
                    <w:rPr>
                      <w:sz w:val="16"/>
                      <w:szCs w:val="16"/>
                    </w:rPr>
                    <w:t>Elastic Potential</w:t>
                  </w:r>
                  <w:r>
                    <w:rPr>
                      <w:sz w:val="16"/>
                      <w:szCs w:val="16"/>
                    </w:rPr>
                    <w:t>: Stretched or Compressed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7" type="#_x0000_t32" style="position:absolute;margin-left:381.6pt;margin-top:1.05pt;width:18pt;height:1in;flip:x y;z-index:25164748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20.6pt;margin-top:19.05pt;width:62.8pt;height:29.5pt;z-index:251637248">
            <v:textbox style="mso-next-textbox:#_x0000_s1048">
              <w:txbxContent>
                <w:p w:rsidR="00AE3555" w:rsidRDefault="00AE3555">
                  <w:r w:rsidRPr="00D114A0">
                    <w:rPr>
                      <w:sz w:val="16"/>
                      <w:szCs w:val="16"/>
                    </w:rPr>
                    <w:t>Law of</w:t>
                  </w:r>
                  <w:r>
                    <w:t xml:space="preserve"> </w:t>
                  </w:r>
                  <w:r w:rsidRPr="00D114A0">
                    <w:rPr>
                      <w:sz w:val="16"/>
                      <w:szCs w:val="16"/>
                    </w:rPr>
                    <w:t>Conservation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237.6pt;margin-top:127.05pt;width:.45pt;height:27.45pt;z-index:251650560" o:connectortype="straight">
            <v:stroke endarrow="block"/>
          </v:shape>
        </w:pict>
      </w:r>
      <w:r>
        <w:rPr>
          <w:noProof/>
        </w:rPr>
        <w:pict>
          <v:shape id="_x0000_s1050" type="#_x0000_t202" style="position:absolute;margin-left:192.6pt;margin-top:82.05pt;width:92.4pt;height:37pt;z-index:251633152">
            <v:textbox style="mso-next-textbox:#_x0000_s1050">
              <w:txbxContent>
                <w:p w:rsidR="00AE3555" w:rsidRDefault="00AE3555" w:rsidP="0003749B">
                  <w:r>
                    <w:t xml:space="preserve">         Energy</w:t>
                  </w:r>
                </w:p>
                <w:p w:rsidR="00AE3555" w:rsidRDefault="00AE3555" w:rsidP="0003749B"/>
                <w:p w:rsidR="00AE3555" w:rsidRDefault="00AE3555"/>
              </w:txbxContent>
            </v:textbox>
          </v:shape>
        </w:pict>
      </w:r>
      <w:r>
        <w:rPr>
          <w:noProof/>
        </w:rPr>
        <w:pict>
          <v:rect id="_x0000_s1051" style="position:absolute;margin-left:-71.2pt;margin-top:136pt;width:94.05pt;height:34.55pt;z-index:251638272">
            <v:textbox style="mso-next-textbox:#_x0000_s1051">
              <w:txbxContent>
                <w:p w:rsidR="00AE3555" w:rsidRDefault="00AE3555">
                  <w:r>
                    <w:t>Energy Transformations</w:t>
                  </w:r>
                </w:p>
              </w:txbxContent>
            </v:textbox>
          </v:rect>
        </w:pict>
      </w:r>
      <w:r w:rsidRPr="00D114A0">
        <w:rPr>
          <w:sz w:val="16"/>
          <w:szCs w:val="16"/>
        </w:rPr>
        <w:t xml:space="preserve"> </w:t>
      </w:r>
      <w:r>
        <w:rPr>
          <w:sz w:val="16"/>
          <w:szCs w:val="16"/>
        </w:rPr>
        <w:t>Uranium</w:t>
      </w:r>
    </w:p>
    <w:p w:rsidR="00AE3555" w:rsidRDefault="00AE3555">
      <w:r>
        <w:rPr>
          <w:noProof/>
        </w:rPr>
        <w:pict>
          <v:oval id="_x0000_s1052" style="position:absolute;margin-left:480.6pt;margin-top:320.4pt;width:54pt;height:108pt;z-index:251676160">
            <v:textbox>
              <w:txbxContent>
                <w:p w:rsidR="00AE3555" w:rsidRPr="00AA1080" w:rsidRDefault="00AE35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Fusion: joining of atoms on the sun</w:t>
                  </w:r>
                </w:p>
              </w:txbxContent>
            </v:textbox>
          </v:oval>
        </w:pict>
      </w:r>
      <w:r>
        <w:rPr>
          <w:noProof/>
        </w:rPr>
        <w:pict>
          <v:line id="_x0000_s1053" style="position:absolute;z-index:251680256" from="462.6pt,275.4pt" to="489.6pt,275.4pt">
            <v:stroke endarrow="block"/>
          </v:line>
        </w:pict>
      </w:r>
      <w:r>
        <w:rPr>
          <w:noProof/>
        </w:rPr>
        <w:pict>
          <v:line id="_x0000_s1054" style="position:absolute;z-index:251679232" from="462.6pt,302.4pt" to="480.6pt,329.4pt">
            <v:stroke endarrow="block"/>
          </v:line>
        </w:pict>
      </w:r>
      <w:r>
        <w:rPr>
          <w:noProof/>
        </w:rPr>
        <w:pict>
          <v:line id="_x0000_s1055" style="position:absolute;z-index:251678208" from="545.45pt,616.4pt" to="545.45pt,679.4pt">
            <v:stroke endarrow="block"/>
          </v:line>
        </w:pict>
      </w:r>
      <w:r>
        <w:rPr>
          <w:noProof/>
        </w:rPr>
        <w:pict>
          <v:oval id="_x0000_s1056" style="position:absolute;margin-left:480.6pt;margin-top:266.4pt;width:54.05pt;height:52.55pt;z-index:251673088">
            <v:textbox>
              <w:txbxContent>
                <w:p w:rsidR="00AE3555" w:rsidRPr="00AA1080" w:rsidRDefault="00AE35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Fission: splitting uranium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7" style="position:absolute;margin-left:435.6pt;margin-top:417.85pt;width:72.05pt;height:27.05pt;z-index:251677184">
            <v:textbox>
              <w:txbxContent>
                <w:p w:rsidR="00AE3555" w:rsidRPr="00AA1080" w:rsidRDefault="00AE35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Lightening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8" style="position:absolute;margin-left:354.6pt;margin-top:23.4pt;width:45pt;height:27pt;flip:y;z-index:251659776">
            <v:textbox style="mso-next-textbox:#_x0000_s1058">
              <w:txbxContent>
                <w:p w:rsidR="00AE3555" w:rsidRPr="00D114A0" w:rsidRDefault="00AE3555">
                  <w:pPr>
                    <w:rPr>
                      <w:sz w:val="18"/>
                      <w:szCs w:val="18"/>
                    </w:rPr>
                  </w:pPr>
                  <w:r w:rsidRPr="00D114A0">
                    <w:rPr>
                      <w:sz w:val="18"/>
                      <w:szCs w:val="18"/>
                    </w:rPr>
                    <w:t>Wind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9" style="position:absolute;margin-left:435.6pt;margin-top:99pt;width:54pt;height:37.05pt;z-index:251675136">
            <v:textbox style="mso-next-textbox:#_x0000_s1059">
              <w:txbxContent>
                <w:p w:rsidR="00AE3555" w:rsidRPr="00D114A0" w:rsidRDefault="00AE3555" w:rsidP="00AA1080">
                  <w:pPr>
                    <w:rPr>
                      <w:sz w:val="16"/>
                      <w:szCs w:val="16"/>
                    </w:rPr>
                  </w:pPr>
                  <w:r w:rsidRPr="00D114A0">
                    <w:rPr>
                      <w:sz w:val="16"/>
                      <w:szCs w:val="16"/>
                    </w:rPr>
                    <w:t>Geo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D114A0">
                    <w:rPr>
                      <w:sz w:val="16"/>
                      <w:szCs w:val="16"/>
                    </w:rPr>
                    <w:t>thermal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0" style="position:absolute;margin-left:435.6pt;margin-top:54.1pt;width:54pt;height:36pt;z-index:251674112">
            <v:textbox style="mso-next-textbox:#_x0000_s1060">
              <w:txbxContent>
                <w:p w:rsidR="00AE3555" w:rsidRDefault="00AE3555" w:rsidP="00AA1080">
                  <w:r w:rsidRPr="00D114A0">
                    <w:rPr>
                      <w:sz w:val="20"/>
                      <w:szCs w:val="20"/>
                    </w:rPr>
                    <w:t>Wate</w:t>
                  </w:r>
                  <w:r>
                    <w:t>r</w:t>
                  </w:r>
                </w:p>
              </w:txbxContent>
            </v:textbox>
          </v:oval>
        </w:pict>
      </w:r>
      <w:r>
        <w:rPr>
          <w:noProof/>
        </w:rPr>
        <w:pict>
          <v:line id="_x0000_s1061" style="position:absolute;z-index:251672064" from="282.6pt,240.85pt" to="408.6pt,285.85pt">
            <v:stroke endarrow="block"/>
          </v:line>
        </w:pict>
      </w:r>
      <w:r>
        <w:rPr>
          <w:noProof/>
        </w:rPr>
        <w:pict>
          <v:line id="_x0000_s1062" style="position:absolute;flip:x;z-index:251671040" from="111.6pt,258.85pt" to="192.6pt,330.85pt">
            <v:stroke endarrow="block"/>
          </v:line>
        </w:pict>
      </w:r>
      <w:r>
        <w:rPr>
          <w:noProof/>
        </w:rPr>
        <w:pict>
          <v:line id="_x0000_s1063" style="position:absolute;z-index:251670016" from="291.6pt,249.85pt" to="363.6pt,321.85pt">
            <v:stroke endarrow="block"/>
          </v:line>
        </w:pict>
      </w:r>
      <w:r>
        <w:rPr>
          <w:noProof/>
        </w:rPr>
        <w:pict>
          <v:oval id="_x0000_s1064" style="position:absolute;margin-left:255.6pt;margin-top:294.85pt;width:1in;height:36pt;z-index:251664896">
            <v:textbox style="mso-next-textbox:#_x0000_s1064">
              <w:txbxContent>
                <w:p w:rsidR="00AE3555" w:rsidRPr="00AA1080" w:rsidRDefault="00AE35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Thermal</w:t>
                  </w:r>
                </w:p>
              </w:txbxContent>
            </v:textbox>
          </v:oval>
        </w:pict>
      </w:r>
      <w:r>
        <w:rPr>
          <w:noProof/>
        </w:rPr>
        <w:pict>
          <v:line id="_x0000_s1065" style="position:absolute;z-index:251667968" from="237.6pt,258.85pt" to="237.6pt,321.85pt">
            <v:stroke endarrow="block"/>
          </v:line>
        </w:pict>
      </w:r>
      <w:r>
        <w:rPr>
          <w:noProof/>
        </w:rPr>
        <w:pict>
          <v:oval id="_x0000_s1066" style="position:absolute;margin-left:201.6pt;margin-top:330.85pt;width:1in;height:36pt;z-index:251665920">
            <v:textbox style="mso-next-textbox:#_x0000_s1066">
              <w:txbxContent>
                <w:p w:rsidR="00AE3555" w:rsidRPr="00AA1080" w:rsidRDefault="00AE35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Chemical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7" style="position:absolute;margin-left:363.6pt;margin-top:312.85pt;width:1in;height:36pt;z-index:251663872">
            <v:textbox style="mso-next-textbox:#_x0000_s1067">
              <w:txbxContent>
                <w:p w:rsidR="00AE3555" w:rsidRPr="00AA1080" w:rsidRDefault="00AE35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Electrical</w:t>
                  </w:r>
                </w:p>
              </w:txbxContent>
            </v:textbox>
          </v:oval>
        </w:pict>
      </w:r>
      <w:r>
        <w:rPr>
          <w:noProof/>
        </w:rPr>
        <w:pict>
          <v:line id="_x0000_s1068" style="position:absolute;z-index:251668992" from="264.6pt,258.85pt" to="291.6pt,294.85pt">
            <v:stroke endarrow="block"/>
          </v:line>
        </w:pict>
      </w:r>
      <w:r>
        <w:rPr>
          <w:noProof/>
        </w:rPr>
        <w:pict>
          <v:line id="_x0000_s1069" style="position:absolute;flip:x;z-index:251666944" from="210.6pt,258.85pt" to="228.6pt,285.85pt">
            <v:stroke endarrow="block"/>
          </v:line>
        </w:pict>
      </w:r>
      <w:r>
        <w:rPr>
          <w:noProof/>
        </w:rPr>
        <w:pict>
          <v:oval id="_x0000_s1070" style="position:absolute;margin-left:408.6pt;margin-top:267.85pt;width:1in;height:36pt;z-index:251662848">
            <v:textbox style="mso-next-textbox:#_x0000_s1070">
              <w:txbxContent>
                <w:p w:rsidR="00AE3555" w:rsidRPr="00AA1080" w:rsidRDefault="00AE35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Nuclear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1" style="position:absolute;margin-left:57.6pt;margin-top:330.85pt;width:1in;height:36pt;z-index:251660800">
            <v:textbox style="mso-next-textbox:#_x0000_s1071">
              <w:txbxContent>
                <w:p w:rsidR="00AE3555" w:rsidRPr="00AA1080" w:rsidRDefault="00AE35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Acoustic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2" style="position:absolute;margin-left:-5.4pt;margin-top:267.85pt;width:1in;height:36pt;z-index:251661824">
            <v:textbox style="mso-next-textbox:#_x0000_s1072">
              <w:txbxContent>
                <w:p w:rsidR="00AE3555" w:rsidRPr="00AA1080" w:rsidRDefault="00AE35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Mechanical</w:t>
                  </w:r>
                </w:p>
              </w:txbxContent>
            </v:textbox>
          </v:oval>
        </w:pict>
      </w:r>
      <w:r>
        <w:rPr>
          <w:noProof/>
        </w:rPr>
      </w:r>
      <w:r>
        <w:pict>
          <v:group id="_x0000_s1073" editas="canvas" style="width:471.6pt;height:279pt;mso-position-horizontal-relative:char;mso-position-vertical-relative:line" coordorigin="3011,2769" coordsize="7255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3011;top:2769;width:7255;height:4320" o:preferrelative="f">
              <v:fill o:detectmouseclick="t"/>
              <v:path o:extrusionok="t" o:connecttype="none"/>
              <o:lock v:ext="edit" text="t"/>
            </v:shape>
            <v:oval id="_x0000_s1075" style="position:absolute;left:9436;top:3048;width:830;height:451">
              <v:textbox style="mso-next-textbox:#_x0000_s1075">
                <w:txbxContent>
                  <w:p w:rsidR="00AE3555" w:rsidRPr="00D114A0" w:rsidRDefault="00AE3555" w:rsidP="00676CC1">
                    <w:pPr>
                      <w:rPr>
                        <w:sz w:val="16"/>
                        <w:szCs w:val="16"/>
                      </w:rPr>
                    </w:pPr>
                    <w:r w:rsidRPr="00D114A0">
                      <w:rPr>
                        <w:sz w:val="16"/>
                        <w:szCs w:val="16"/>
                      </w:rPr>
                      <w:t>Biomass</w:t>
                    </w:r>
                  </w:p>
                </w:txbxContent>
              </v:textbox>
            </v:oval>
            <v:line id="_x0000_s1076" style="position:absolute" from="9158,4163" to="9297,4581">
              <v:stroke endarrow="block"/>
            </v:line>
            <v:oval id="_x0000_s1077" style="position:absolute;left:8466;top:3744;width:1186;height:484">
              <v:textbox style="mso-next-textbox:#_x0000_s1077">
                <w:txbxContent>
                  <w:p w:rsidR="00AE3555" w:rsidRPr="00D114A0" w:rsidRDefault="00AE3555" w:rsidP="00676C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Renewable</w:t>
                    </w:r>
                  </w:p>
                </w:txbxContent>
              </v:textbox>
            </v:oval>
            <v:line id="_x0000_s1078" style="position:absolute" from="9574,4163" to="9851,4303">
              <v:stroke endarrow="block"/>
            </v:line>
            <v:line id="_x0000_s1079" style="position:absolute;flip:y" from="9435,3466" to="9712,3744">
              <v:stroke endarrow="block"/>
            </v:line>
            <v:line id="_x0000_s1080" style="position:absolute;flip:y" from="9574,3884" to="9711,4023">
              <v:stroke endarrow="block"/>
            </v:line>
            <v:line id="_x0000_s1081" style="position:absolute" from="9020,3466" to="9297,3744">
              <v:stroke endarrow="block"/>
            </v:line>
            <v:oval id="_x0000_s1082" style="position:absolute;left:5005;top:4999;width:692;height:402">
              <v:textbox style="mso-next-textbox:#_x0000_s1082">
                <w:txbxContent>
                  <w:p w:rsidR="00AE3555" w:rsidRPr="00D114A0" w:rsidRDefault="00AE3555" w:rsidP="00676C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Coal</w:t>
                    </w:r>
                  </w:p>
                </w:txbxContent>
              </v:textbox>
            </v:oval>
            <v:oval id="_x0000_s1083" style="position:absolute;left:3759;top:4581;width:1107;height:401">
              <v:textbox style="mso-next-textbox:#_x0000_s1083">
                <w:txbxContent>
                  <w:p w:rsidR="00AE3555" w:rsidRPr="00D114A0" w:rsidRDefault="00AE3555" w:rsidP="00676C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Uranium</w:t>
                    </w:r>
                  </w:p>
                  <w:p w:rsidR="00AE3555" w:rsidRDefault="00AE3555" w:rsidP="00676CC1"/>
                </w:txbxContent>
              </v:textbox>
            </v:oval>
            <v:oval id="_x0000_s1084" style="position:absolute;left:5282;top:4581;width:831;height:403">
              <v:textbox style="mso-next-textbox:#_x0000_s1084">
                <w:txbxContent>
                  <w:p w:rsidR="00AE3555" w:rsidRPr="00D114A0" w:rsidRDefault="00AE3555" w:rsidP="00676C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Propane</w:t>
                    </w:r>
                  </w:p>
                </w:txbxContent>
              </v:textbox>
            </v:oval>
            <v:oval id="_x0000_s1085" style="position:absolute;left:3482;top:3884;width:692;height:556">
              <v:textbox style="mso-next-textbox:#_x0000_s1085">
                <w:txbxContent>
                  <w:p w:rsidR="00AE3555" w:rsidRPr="00D114A0" w:rsidRDefault="00AE3555" w:rsidP="00676C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Gas</w:t>
                    </w:r>
                  </w:p>
                </w:txbxContent>
              </v:textbox>
            </v:oval>
            <v:oval id="_x0000_s1086" style="position:absolute;left:4451;top:3326;width:1246;height:418">
              <v:textbox style="mso-next-textbox:#_x0000_s1086">
                <w:txbxContent>
                  <w:p w:rsidR="00AE3555" w:rsidRPr="00D114A0" w:rsidRDefault="00AE3555" w:rsidP="00676C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Petroleum</w:t>
                    </w:r>
                  </w:p>
                </w:txbxContent>
              </v:textbox>
            </v:oval>
            <v:line id="_x0000_s1087" style="position:absolute;flip:x y" from="4174,4163" to="4866,4164">
              <v:stroke endarrow="block"/>
            </v:line>
            <v:line id="_x0000_s1088" style="position:absolute;flip:x" from="4728,4302" to="5006,4581">
              <v:stroke endarrow="block"/>
            </v:line>
            <v:line id="_x0000_s1089" style="position:absolute;flip:x y" from="4728,3744" to="4866,4023">
              <v:stroke endarrow="block"/>
            </v:line>
            <v:line id="_x0000_s1090" style="position:absolute" from="5144,4302" to="5282,4999">
              <v:stroke endarrow="block"/>
            </v:line>
            <v:line id="_x0000_s1091" style="position:absolute;flip:x" from="6805,5138" to="6806,5696">
              <v:stroke endarrow="block"/>
            </v:line>
            <v:shape id="_x0000_s1092" type="#_x0000_t32" style="position:absolute;left:5282;top:4302;width:138;height:279" o:connectortype="straight">
              <v:stroke endarrow="block"/>
            </v:shape>
            <v:shape id="_x0000_s1093" type="#_x0000_t32" style="position:absolute;left:7774;top:4163;width:692;height:417;flip:y" o:connectortype="straight">
              <v:stroke endarrow="block"/>
            </v:shape>
            <v:line id="_x0000_s1094" style="position:absolute;flip:x" from="4036,6671" to="5974,7089">
              <v:stroke endarrow="block"/>
            </v:line>
            <v:rect id="_x0000_s1095" style="position:absolute;left:5974;top:5974;width:1447;height:535">
              <v:textbox style="mso-next-textbox:#_x0000_s1095">
                <w:txbxContent>
                  <w:p w:rsidR="00AE3555" w:rsidRDefault="00AE3555" w:rsidP="00676CC1">
                    <w:r>
                      <w:t>Forms of Energy</w:t>
                    </w:r>
                  </w:p>
                </w:txbxContent>
              </v:textbox>
            </v:rect>
            <v:rect id="_x0000_s1096" style="position:absolute;left:6251;top:4441;width:1447;height:535">
              <v:textbox style="mso-next-textbox:#_x0000_s1096">
                <w:txbxContent>
                  <w:p w:rsidR="00AE3555" w:rsidRPr="00D114A0" w:rsidRDefault="00AE3555" w:rsidP="00676CC1">
                    <w:r w:rsidRPr="00D114A0">
                      <w:t xml:space="preserve">    Sources of Energy</w:t>
                    </w:r>
                  </w:p>
                </w:txbxContent>
              </v:textbox>
            </v:rect>
            <v:oval id="_x0000_s1097" style="position:absolute;left:4866;top:3828;width:1185;height:558">
              <v:textbox style="mso-next-textbox:#_x0000_s1097">
                <w:txbxContent>
                  <w:p w:rsidR="00AE3555" w:rsidRPr="00D114A0" w:rsidRDefault="00AE3555" w:rsidP="00676CC1">
                    <w:pPr>
                      <w:rPr>
                        <w:sz w:val="16"/>
                        <w:szCs w:val="16"/>
                      </w:rPr>
                    </w:pPr>
                    <w:r w:rsidRPr="00D114A0">
                      <w:rPr>
                        <w:sz w:val="16"/>
                        <w:szCs w:val="16"/>
                      </w:rPr>
                      <w:t>Non-renewable</w:t>
                    </w:r>
                  </w:p>
                </w:txbxContent>
              </v:textbox>
            </v:oval>
            <v:oval id="_x0000_s1098" style="position:absolute;left:9020;top:4663;width:554;height:434">
              <v:textbox style="mso-next-textbox:#_x0000_s1098">
                <w:txbxContent>
                  <w:p w:rsidR="00AE3555" w:rsidRPr="00D114A0" w:rsidRDefault="00AE3555" w:rsidP="00676CC1">
                    <w:pPr>
                      <w:rPr>
                        <w:sz w:val="18"/>
                        <w:szCs w:val="18"/>
                      </w:rPr>
                    </w:pPr>
                    <w:r w:rsidRPr="00D114A0">
                      <w:rPr>
                        <w:sz w:val="18"/>
                        <w:szCs w:val="18"/>
                      </w:rPr>
                      <w:t>Sun</w:t>
                    </w:r>
                  </w:p>
                </w:txbxContent>
              </v:textbox>
            </v:oval>
            <v:line id="_x0000_s1099" style="position:absolute;flip:x y" from="5974,4302" to="6251,4581">
              <v:stroke endarrow="block"/>
            </v:line>
            <v:line id="_x0000_s1100" style="position:absolute;flip:x" from="5420,6253" to="5974,6253">
              <v:stroke endarrow="block"/>
            </v:line>
            <v:oval id="_x0000_s1101" style="position:absolute;left:4451;top:5556;width:969;height:976">
              <v:textbox>
                <w:txbxContent>
                  <w:p w:rsidR="00AE3555" w:rsidRPr="00676CC1" w:rsidRDefault="00AE355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All forms of energy transform</w:t>
                    </w:r>
                  </w:p>
                </w:txbxContent>
              </v:textbox>
            </v:oval>
            <v:oval id="_x0000_s1102" style="position:absolute;left:3066;top:4999;width:1246;height:1115">
              <v:textbox>
                <w:txbxContent>
                  <w:p w:rsidR="00AE3555" w:rsidRPr="00676CC1" w:rsidRDefault="00AE355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When they transform thermal energy is lost</w:t>
                    </w:r>
                  </w:p>
                </w:txbxContent>
              </v:textbox>
            </v:oval>
            <v:line id="_x0000_s1103" style="position:absolute;flip:x y" from="4174,5835" to="4451,6114">
              <v:stroke endarrow="block"/>
            </v:line>
            <w10:anchorlock/>
          </v:group>
        </w:pict>
      </w:r>
      <w:r>
        <w:rPr>
          <w:noProof/>
        </w:rPr>
      </w:r>
      <w:r>
        <w:pict>
          <v:group id="_x0000_s1104" editas="canvas" style="width:471.65pt;height:279pt;mso-position-horizontal-relative:char;mso-position-vertical-relative:line" coordorigin="3011,2434" coordsize="7256,4320">
            <o:lock v:ext="edit" aspectratio="t"/>
            <v:shape id="_x0000_s1105" type="#_x0000_t75" style="position:absolute;left:3011;top:2434;width:7256;height:4320" o:preferrelative="f">
              <v:fill o:detectmouseclick="t"/>
              <v:path o:extrusionok="t" o:connecttype="none"/>
              <o:lock v:ext="edit" text="t"/>
            </v:shape>
            <v:oval id="_x0000_s1106" style="position:absolute;left:7913;top:3409;width:831;height:420">
              <v:textbox>
                <w:txbxContent>
                  <w:p w:rsidR="00AE3555" w:rsidRPr="00AA1080" w:rsidRDefault="00AE3555" w:rsidP="00676C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Heat</w:t>
                    </w:r>
                  </w:p>
                </w:txbxContent>
              </v:textbox>
            </v:oval>
            <v:oval id="_x0000_s1107" style="position:absolute;left:6112;top:4246;width:1247;height:1811">
              <v:textbox>
                <w:txbxContent>
                  <w:p w:rsidR="00AE3555" w:rsidRPr="00676CC1" w:rsidRDefault="00AE3555" w:rsidP="00676C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Found in: coal, oil, natural gas, propane, food, battery acid, and biomass</w:t>
                    </w:r>
                  </w:p>
                </w:txbxContent>
              </v:textbox>
            </v:oval>
            <v:oval id="_x0000_s1108" style="position:absolute;left:5143;top:3131;width:832;height:419">
              <v:textbox>
                <w:txbxContent>
                  <w:p w:rsidR="00AE3555" w:rsidRPr="00AA1080" w:rsidRDefault="00AE3555" w:rsidP="00676C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Light</w:t>
                    </w:r>
                  </w:p>
                </w:txbxContent>
              </v:textbox>
            </v:oval>
            <v:oval id="_x0000_s1109" style="position:absolute;left:3482;top:3828;width:831;height:419">
              <v:textbox>
                <w:txbxContent>
                  <w:p w:rsidR="00AE3555" w:rsidRPr="00AA1080" w:rsidRDefault="00AE3555" w:rsidP="00676C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Sound</w:t>
                    </w:r>
                  </w:p>
                </w:txbxContent>
              </v:textbox>
            </v:oval>
            <v:oval id="_x0000_s1110" style="position:absolute;left:3066;top:2852;width:831;height:420">
              <v:textbox>
                <w:txbxContent>
                  <w:p w:rsidR="00AE3555" w:rsidRPr="00AA1080" w:rsidRDefault="00AE3555" w:rsidP="00676CC1">
                    <w:pPr>
                      <w:rPr>
                        <w:sz w:val="16"/>
                        <w:szCs w:val="16"/>
                      </w:rPr>
                    </w:pPr>
                    <w:r w:rsidRPr="00AA1080">
                      <w:rPr>
                        <w:sz w:val="16"/>
                        <w:szCs w:val="16"/>
                      </w:rPr>
                      <w:t>Motion</w:t>
                    </w:r>
                  </w:p>
                </w:txbxContent>
              </v:textbox>
            </v:oval>
            <v:oval id="_x0000_s1111" style="position:absolute;left:9020;top:3409;width:1247;height:1115">
              <v:textbox>
                <w:txbxContent>
                  <w:p w:rsidR="00AE3555" w:rsidRPr="00AA1080" w:rsidRDefault="00AE3555" w:rsidP="00676C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Electrons running through a wire</w:t>
                    </w:r>
                  </w:p>
                </w:txbxContent>
              </v:textbox>
            </v:oval>
            <v:oval id="_x0000_s1112" style="position:absolute;left:5420;top:3852;width:1109;height:419">
              <v:textbox>
                <w:txbxContent>
                  <w:p w:rsidR="00AE3555" w:rsidRPr="00676CC1" w:rsidRDefault="00AE3555" w:rsidP="00676C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Potential</w:t>
                    </w:r>
                  </w:p>
                </w:txbxContent>
              </v:textbox>
            </v:oval>
            <v:line id="_x0000_s1113" style="position:absolute" from="9989,4385" to="10128,4524">
              <v:stroke endarrow="block"/>
            </v:line>
            <v:line id="_x0000_s1114" style="position:absolute" from="8882,3409" to="9159,3688">
              <v:stroke endarrow="block"/>
            </v:line>
            <v:line id="_x0000_s1115" style="position:absolute" from="7636,3131" to="7912,3409">
              <v:stroke endarrow="block"/>
            </v:line>
            <v:line id="_x0000_s1116" style="position:absolute;flip:x" from="6251,3714" to="6389,3853">
              <v:stroke endarrow="block"/>
            </v:line>
            <v:oval id="_x0000_s1117" style="position:absolute;left:5143;top:2599;width:1108;height:392">
              <v:textbox style="mso-next-textbox:#_x0000_s1117">
                <w:txbxContent>
                  <w:p w:rsidR="00AE3555" w:rsidRPr="00AA1080" w:rsidRDefault="00AE3555" w:rsidP="00676C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Radiant</w:t>
                    </w:r>
                  </w:p>
                </w:txbxContent>
              </v:textbox>
            </v:oval>
            <v:line id="_x0000_s1118" style="position:absolute;flip:x" from="5559,2991" to="5696,3131">
              <v:stroke endarrow="block"/>
            </v:line>
            <v:line id="_x0000_s1119" style="position:absolute;flip:x" from="4036,3688" to="4173,3828">
              <v:stroke endarrow="block"/>
            </v:line>
            <v:line id="_x0000_s1120" style="position:absolute" from="3343,2713" to="3482,2852">
              <v:stroke endarrow="block"/>
            </v:line>
            <v:line id="_x0000_s1121" style="position:absolute" from="5974,4246" to="6251,4524">
              <v:stroke endarrow="block"/>
            </v:line>
            <v:oval id="_x0000_s1122" style="position:absolute;left:7497;top:5082;width:1248;height:1115">
              <v:textbox>
                <w:txbxContent>
                  <w:p w:rsidR="00AE3555" w:rsidRPr="00676CC1" w:rsidRDefault="00AE355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Is given off every time a transformation takes place</w:t>
                    </w:r>
                  </w:p>
                </w:txbxContent>
              </v:textbox>
            </v:oval>
            <v:oval id="_x0000_s1123" style="position:absolute;left:7774;top:3967;width:831;height:418">
              <v:textbox>
                <w:txbxContent>
                  <w:p w:rsidR="00AE3555" w:rsidRPr="00676CC1" w:rsidRDefault="00AE355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Kinetic</w:t>
                    </w:r>
                  </w:p>
                </w:txbxContent>
              </v:textbox>
            </v:oval>
            <v:oval id="_x0000_s1124" style="position:absolute;left:7912;top:4524;width:831;height:418">
              <v:textbox>
                <w:txbxContent>
                  <w:p w:rsidR="00AE3555" w:rsidRPr="00676CC1" w:rsidRDefault="00AE355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Friction</w:t>
                    </w:r>
                  </w:p>
                </w:txbxContent>
              </v:textbox>
            </v:oval>
            <v:oval id="_x0000_s1125" style="position:absolute;left:8466;top:5639;width:1801;height:1115">
              <v:textbox>
                <w:txbxContent>
                  <w:p w:rsidR="00AE3555" w:rsidRPr="00676CC1" w:rsidRDefault="00AE355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The total amount of potential and kinetic energy of an objec</w:t>
                    </w:r>
                  </w:p>
                </w:txbxContent>
              </v:textbox>
            </v:oval>
            <v:line id="_x0000_s1126" style="position:absolute" from="8189,3828" to="8189,3967">
              <v:stroke endarrow="block"/>
            </v:line>
            <v:line id="_x0000_s1127" style="position:absolute" from="8189,4385" to="8190,4524">
              <v:stroke endarrow="block"/>
            </v:line>
            <v:line id="_x0000_s1128" style="position:absolute" from="8328,4942" to="8466,5082">
              <v:stroke endarrow="block"/>
            </v:line>
            <v:line id="_x0000_s1129" style="position:absolute" from="8189,6197" to="8466,6336">
              <v:stroke endarrow="block"/>
            </v:line>
            <w10:anchorlock/>
          </v:group>
        </w:pict>
      </w:r>
    </w:p>
    <w:sectPr w:rsidR="00AE3555" w:rsidSect="00D4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49B"/>
    <w:rsid w:val="0003420D"/>
    <w:rsid w:val="0003749B"/>
    <w:rsid w:val="00037B3E"/>
    <w:rsid w:val="000503C3"/>
    <w:rsid w:val="000E5E7C"/>
    <w:rsid w:val="000F5F2F"/>
    <w:rsid w:val="0024332A"/>
    <w:rsid w:val="002A08F6"/>
    <w:rsid w:val="00412E92"/>
    <w:rsid w:val="00450C16"/>
    <w:rsid w:val="00462F15"/>
    <w:rsid w:val="00527522"/>
    <w:rsid w:val="005A10B5"/>
    <w:rsid w:val="00676CC1"/>
    <w:rsid w:val="007A7558"/>
    <w:rsid w:val="007C73EB"/>
    <w:rsid w:val="009028EC"/>
    <w:rsid w:val="009122FC"/>
    <w:rsid w:val="00976626"/>
    <w:rsid w:val="00990409"/>
    <w:rsid w:val="009B24AD"/>
    <w:rsid w:val="00A6588C"/>
    <w:rsid w:val="00AA1080"/>
    <w:rsid w:val="00AA5D3E"/>
    <w:rsid w:val="00AE3555"/>
    <w:rsid w:val="00B02537"/>
    <w:rsid w:val="00B33FCC"/>
    <w:rsid w:val="00BB2A8F"/>
    <w:rsid w:val="00C16F4B"/>
    <w:rsid w:val="00C17257"/>
    <w:rsid w:val="00CD0925"/>
    <w:rsid w:val="00CD5C04"/>
    <w:rsid w:val="00D114A0"/>
    <w:rsid w:val="00D45713"/>
    <w:rsid w:val="00D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1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</Words>
  <Characters>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Julies</dc:creator>
  <cp:keywords/>
  <dc:description/>
  <cp:lastModifiedBy>jeffcottjulie</cp:lastModifiedBy>
  <cp:revision>2</cp:revision>
  <cp:lastPrinted>2011-10-13T17:12:00Z</cp:lastPrinted>
  <dcterms:created xsi:type="dcterms:W3CDTF">2011-10-26T18:28:00Z</dcterms:created>
  <dcterms:modified xsi:type="dcterms:W3CDTF">2011-10-26T18:28:00Z</dcterms:modified>
</cp:coreProperties>
</file>